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0141" w14:textId="77777777" w:rsidR="00F87BDB" w:rsidRPr="008E6BBA" w:rsidRDefault="002F2BB2" w:rsidP="008E6B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BBE9F6" wp14:editId="6C0B69EA">
                <wp:simplePos x="0" y="0"/>
                <wp:positionH relativeFrom="column">
                  <wp:posOffset>7072630</wp:posOffset>
                </wp:positionH>
                <wp:positionV relativeFrom="paragraph">
                  <wp:posOffset>3531870</wp:posOffset>
                </wp:positionV>
                <wp:extent cx="2357755" cy="184023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7755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C4599" w14:textId="77777777" w:rsidR="00FB0EA7" w:rsidRPr="00430A74" w:rsidRDefault="00FB0EA7" w:rsidP="00FB0EA7">
                            <w:pPr>
                              <w:pStyle w:val="Documentheading"/>
                              <w:jc w:val="center"/>
                            </w:pPr>
                            <w:r w:rsidRPr="00430A74"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BE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6.9pt;margin-top:278.1pt;width:185.65pt;height:14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" filled="f" stroked="f" strokecolor="white">
                <v:path arrowok="t"/>
                <v:textbox>
                  <w:txbxContent>
                    <w:p w14:paraId="337C4599" w14:textId="77777777" w:rsidR="00FB0EA7" w:rsidRPr="00430A74" w:rsidRDefault="00FB0EA7" w:rsidP="00FB0EA7">
                      <w:pPr>
                        <w:pStyle w:val="Documentheading"/>
                        <w:jc w:val="center"/>
                      </w:pPr>
                      <w:r w:rsidRPr="00430A74"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EB3743" wp14:editId="36B3C58E">
                <wp:simplePos x="0" y="0"/>
                <wp:positionH relativeFrom="column">
                  <wp:posOffset>4737735</wp:posOffset>
                </wp:positionH>
                <wp:positionV relativeFrom="paragraph">
                  <wp:posOffset>3436620</wp:posOffset>
                </wp:positionV>
                <wp:extent cx="2286000" cy="1600200"/>
                <wp:effectExtent l="0" t="0" r="0" b="0"/>
                <wp:wrapNone/>
                <wp:docPr id="5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28017" w14:textId="77777777" w:rsidR="00FB0EA7" w:rsidRPr="00430A74" w:rsidRDefault="00FB0EA7" w:rsidP="00FB0EA7">
                            <w:pPr>
                              <w:pStyle w:val="Bodytext0"/>
                              <w:jc w:val="center"/>
                            </w:pPr>
                            <w:r w:rsidRPr="00430A74">
                              <w:t>Precipitation (snow and ice) or an avalanche from the valley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3743" id="Text Box 269" o:spid="_x0000_s1027" type="#_x0000_t202" style="position:absolute;margin-left:373.05pt;margin-top:270.6pt;width:180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" filled="f" stroked="f">
                <v:path arrowok="t"/>
                <v:textbox>
                  <w:txbxContent>
                    <w:p w14:paraId="69C28017" w14:textId="77777777" w:rsidR="00FB0EA7" w:rsidRPr="00430A74" w:rsidRDefault="00FB0EA7" w:rsidP="00FB0EA7">
                      <w:pPr>
                        <w:pStyle w:val="Bodytext0"/>
                        <w:jc w:val="center"/>
                      </w:pPr>
                      <w:r w:rsidRPr="00430A74">
                        <w:t>Precipitation (snow and ice) or an avalanche from the valley 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AEA59D" wp14:editId="2C144763">
                <wp:simplePos x="0" y="0"/>
                <wp:positionH relativeFrom="column">
                  <wp:posOffset>2251710</wp:posOffset>
                </wp:positionH>
                <wp:positionV relativeFrom="paragraph">
                  <wp:posOffset>3538220</wp:posOffset>
                </wp:positionV>
                <wp:extent cx="2286000" cy="1485900"/>
                <wp:effectExtent l="0" t="0" r="0" b="0"/>
                <wp:wrapNone/>
                <wp:docPr id="5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E847" w14:textId="77777777" w:rsidR="00FB0EA7" w:rsidRPr="00430A74" w:rsidRDefault="00FB0EA7" w:rsidP="00FB0EA7">
                            <w:pPr>
                              <w:pStyle w:val="Subheadings"/>
                              <w:jc w:val="center"/>
                              <w:rPr>
                                <w:b/>
                              </w:rPr>
                            </w:pPr>
                            <w:r w:rsidRPr="00430A74">
                              <w:rPr>
                                <w:b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EA59D" id="Text Box 268" o:spid="_x0000_s1028" type="#_x0000_t202" style="position:absolute;margin-left:177.3pt;margin-top:278.6pt;width:180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" filled="f" stroked="f">
                <v:path arrowok="t"/>
                <v:textbox>
                  <w:txbxContent>
                    <w:p w14:paraId="0094E847" w14:textId="77777777" w:rsidR="00FB0EA7" w:rsidRPr="00430A74" w:rsidRDefault="00FB0EA7" w:rsidP="00FB0EA7">
                      <w:pPr>
                        <w:pStyle w:val="Subheadings"/>
                        <w:jc w:val="center"/>
                        <w:rPr>
                          <w:b/>
                        </w:rPr>
                      </w:pPr>
                      <w:r w:rsidRPr="00430A74">
                        <w:rPr>
                          <w:b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036228" wp14:editId="19D94D0F">
                <wp:simplePos x="0" y="0"/>
                <wp:positionH relativeFrom="column">
                  <wp:posOffset>-80010</wp:posOffset>
                </wp:positionH>
                <wp:positionV relativeFrom="paragraph">
                  <wp:posOffset>3315970</wp:posOffset>
                </wp:positionV>
                <wp:extent cx="2286000" cy="1485900"/>
                <wp:effectExtent l="0" t="0" r="0" b="0"/>
                <wp:wrapNone/>
                <wp:docPr id="5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07056" w14:textId="77777777" w:rsidR="00FB0EA7" w:rsidRPr="00430A74" w:rsidRDefault="00FB0EA7" w:rsidP="00FB0EA7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32"/>
                                <w:szCs w:val="36"/>
                              </w:rPr>
                            </w:pPr>
                          </w:p>
                          <w:p w14:paraId="7462879A" w14:textId="77777777" w:rsidR="00FB0EA7" w:rsidRPr="00430A74" w:rsidRDefault="00FB0EA7" w:rsidP="00FB0EA7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32"/>
                                <w:szCs w:val="36"/>
                              </w:rPr>
                            </w:pPr>
                            <w:r w:rsidRPr="00430A74">
                              <w:rPr>
                                <w:rFonts w:ascii="Calibri Light" w:hAnsi="Calibri Light" w:cs="Arial"/>
                                <w:sz w:val="32"/>
                                <w:szCs w:val="36"/>
                              </w:rPr>
                              <w:t xml:space="preserve">The area where more mass is lost than gained over </w:t>
                            </w:r>
                            <w:proofErr w:type="gramStart"/>
                            <w:r w:rsidRPr="00430A74">
                              <w:rPr>
                                <w:rFonts w:ascii="Calibri Light" w:hAnsi="Calibri Light" w:cs="Arial"/>
                                <w:sz w:val="32"/>
                                <w:szCs w:val="36"/>
                              </w:rPr>
                              <w:t>a period of time</w:t>
                            </w:r>
                            <w:proofErr w:type="gramEnd"/>
                          </w:p>
                          <w:p w14:paraId="02F92286" w14:textId="77777777" w:rsidR="00FB0EA7" w:rsidRPr="00A70FC6" w:rsidRDefault="00FB0EA7" w:rsidP="00FB0EA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36228" id="Text Box 267" o:spid="_x0000_s1029" type="#_x0000_t202" style="position:absolute;margin-left:-6.3pt;margin-top:261.1pt;width:180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" filled="f" stroked="f">
                <v:path arrowok="t"/>
                <v:textbox>
                  <w:txbxContent>
                    <w:p w14:paraId="62807056" w14:textId="77777777" w:rsidR="00FB0EA7" w:rsidRPr="00430A74" w:rsidRDefault="00FB0EA7" w:rsidP="00FB0EA7">
                      <w:pPr>
                        <w:jc w:val="center"/>
                        <w:rPr>
                          <w:rFonts w:ascii="Calibri Light" w:hAnsi="Calibri Light" w:cs="Arial"/>
                          <w:sz w:val="32"/>
                          <w:szCs w:val="36"/>
                        </w:rPr>
                      </w:pPr>
                    </w:p>
                    <w:p w14:paraId="7462879A" w14:textId="77777777" w:rsidR="00FB0EA7" w:rsidRPr="00430A74" w:rsidRDefault="00FB0EA7" w:rsidP="00FB0EA7">
                      <w:pPr>
                        <w:jc w:val="center"/>
                        <w:rPr>
                          <w:rFonts w:ascii="Calibri Light" w:hAnsi="Calibri Light" w:cs="Arial"/>
                          <w:sz w:val="32"/>
                          <w:szCs w:val="36"/>
                        </w:rPr>
                      </w:pPr>
                      <w:r w:rsidRPr="00430A74">
                        <w:rPr>
                          <w:rFonts w:ascii="Calibri Light" w:hAnsi="Calibri Light" w:cs="Arial"/>
                          <w:sz w:val="32"/>
                          <w:szCs w:val="36"/>
                        </w:rPr>
                        <w:t xml:space="preserve">The area where more mass is lost than gained over </w:t>
                      </w:r>
                      <w:proofErr w:type="gramStart"/>
                      <w:r w:rsidRPr="00430A74">
                        <w:rPr>
                          <w:rFonts w:ascii="Calibri Light" w:hAnsi="Calibri Light" w:cs="Arial"/>
                          <w:sz w:val="32"/>
                          <w:szCs w:val="36"/>
                        </w:rPr>
                        <w:t>a period of time</w:t>
                      </w:r>
                      <w:proofErr w:type="gramEnd"/>
                    </w:p>
                    <w:p w14:paraId="02F92286" w14:textId="77777777" w:rsidR="00FB0EA7" w:rsidRPr="00A70FC6" w:rsidRDefault="00FB0EA7" w:rsidP="00FB0EA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DF897" wp14:editId="55E67EEA">
                <wp:simplePos x="0" y="0"/>
                <wp:positionH relativeFrom="column">
                  <wp:posOffset>7193280</wp:posOffset>
                </wp:positionH>
                <wp:positionV relativeFrom="paragraph">
                  <wp:posOffset>1721485</wp:posOffset>
                </wp:positionV>
                <wp:extent cx="2057400" cy="1485900"/>
                <wp:effectExtent l="0" t="0" r="0" b="0"/>
                <wp:wrapNone/>
                <wp:docPr id="5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7ACCA" w14:textId="77777777" w:rsidR="00FB0EA7" w:rsidRPr="00FB0EA7" w:rsidRDefault="00FB0EA7" w:rsidP="00FB0EA7">
                            <w:pPr>
                              <w:pStyle w:val="Subheadings"/>
                              <w:jc w:val="center"/>
                              <w:rPr>
                                <w:b/>
                              </w:rPr>
                            </w:pPr>
                            <w:r w:rsidRPr="00FB0EA7">
                              <w:rPr>
                                <w:b/>
                              </w:rPr>
                              <w:t>Ablation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F897" id="Text Box 266" o:spid="_x0000_s1030" type="#_x0000_t202" style="position:absolute;margin-left:566.4pt;margin-top:135.55pt;width:162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" filled="f" stroked="f">
                <v:path arrowok="t"/>
                <v:textbox>
                  <w:txbxContent>
                    <w:p w14:paraId="7527ACCA" w14:textId="77777777" w:rsidR="00FB0EA7" w:rsidRPr="00FB0EA7" w:rsidRDefault="00FB0EA7" w:rsidP="00FB0EA7">
                      <w:pPr>
                        <w:pStyle w:val="Subheadings"/>
                        <w:jc w:val="center"/>
                        <w:rPr>
                          <w:b/>
                        </w:rPr>
                      </w:pPr>
                      <w:r w:rsidRPr="00FB0EA7">
                        <w:rPr>
                          <w:b/>
                        </w:rPr>
                        <w:t>Ablation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FAA7B" wp14:editId="365BF17F">
                <wp:simplePos x="0" y="0"/>
                <wp:positionH relativeFrom="column">
                  <wp:posOffset>4766310</wp:posOffset>
                </wp:positionH>
                <wp:positionV relativeFrom="paragraph">
                  <wp:posOffset>1477645</wp:posOffset>
                </wp:positionV>
                <wp:extent cx="2286000" cy="1485900"/>
                <wp:effectExtent l="0" t="0" r="0" b="0"/>
                <wp:wrapNone/>
                <wp:docPr id="5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75A9F" w14:textId="77777777" w:rsidR="00FB0EA7" w:rsidRPr="00915ABF" w:rsidRDefault="00FB0EA7" w:rsidP="00FB0EA7">
                            <w:pPr>
                              <w:pStyle w:val="Bodytext0"/>
                              <w:jc w:val="center"/>
                            </w:pPr>
                            <w:r w:rsidRPr="00915ABF">
                              <w:t>A crevasse is a deep, wedge-shaped opening in a moving mass of ice called a glacier.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AA7B" id="Text Box 265" o:spid="_x0000_s1031" type="#_x0000_t202" style="position:absolute;margin-left:375.3pt;margin-top:116.35pt;width:18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" filled="f" stroked="f">
                <v:path arrowok="t"/>
                <v:textbox>
                  <w:txbxContent>
                    <w:p w14:paraId="7EB75A9F" w14:textId="77777777" w:rsidR="00FB0EA7" w:rsidRPr="00915ABF" w:rsidRDefault="00FB0EA7" w:rsidP="00FB0EA7">
                      <w:pPr>
                        <w:pStyle w:val="Bodytext0"/>
                        <w:jc w:val="center"/>
                      </w:pPr>
                      <w:r w:rsidRPr="00915ABF">
                        <w:t>A crevasse is a deep, wedge-shaped opening in a moving mass of ice called a glacier.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4C738D" wp14:editId="0FF9969B">
                <wp:simplePos x="0" y="0"/>
                <wp:positionH relativeFrom="column">
                  <wp:posOffset>7201535</wp:posOffset>
                </wp:positionH>
                <wp:positionV relativeFrom="paragraph">
                  <wp:posOffset>-54610</wp:posOffset>
                </wp:positionV>
                <wp:extent cx="2057400" cy="1475105"/>
                <wp:effectExtent l="0" t="0" r="0" b="0"/>
                <wp:wrapNone/>
                <wp:docPr id="54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DE84E" w14:textId="77777777" w:rsidR="00FB0EA7" w:rsidRPr="00430A74" w:rsidRDefault="00FB0EA7" w:rsidP="00FB0EA7">
                            <w:pPr>
                              <w:pStyle w:val="Subheadings"/>
                              <w:jc w:val="center"/>
                              <w:rPr>
                                <w:b/>
                              </w:rPr>
                            </w:pPr>
                            <w:r w:rsidRPr="00430A74">
                              <w:rPr>
                                <w:b/>
                              </w:rPr>
                              <w:t>Melting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738D" id="Text Box 262" o:spid="_x0000_s1032" type="#_x0000_t202" style="position:absolute;margin-left:567.05pt;margin-top:-4.3pt;width:162pt;height:11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" filled="f" stroked="f">
                <v:path arrowok="t"/>
                <v:textbox>
                  <w:txbxContent>
                    <w:p w14:paraId="6D5DE84E" w14:textId="77777777" w:rsidR="00FB0EA7" w:rsidRPr="00430A74" w:rsidRDefault="00FB0EA7" w:rsidP="00FB0EA7">
                      <w:pPr>
                        <w:pStyle w:val="Subheadings"/>
                        <w:jc w:val="center"/>
                        <w:rPr>
                          <w:b/>
                        </w:rPr>
                      </w:pPr>
                      <w:r w:rsidRPr="00430A74">
                        <w:rPr>
                          <w:b/>
                        </w:rPr>
                        <w:t>Melting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137C7E" wp14:editId="079BE139">
                <wp:simplePos x="0" y="0"/>
                <wp:positionH relativeFrom="column">
                  <wp:posOffset>2211705</wp:posOffset>
                </wp:positionH>
                <wp:positionV relativeFrom="paragraph">
                  <wp:posOffset>1152525</wp:posOffset>
                </wp:positionV>
                <wp:extent cx="2286000" cy="2086610"/>
                <wp:effectExtent l="0" t="0" r="0" b="0"/>
                <wp:wrapNone/>
                <wp:docPr id="5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8E06E" w14:textId="77777777" w:rsidR="00FB0EA7" w:rsidRDefault="00FB0EA7" w:rsidP="00FB0EA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386DB31" w14:textId="77777777" w:rsidR="00FB0EA7" w:rsidRDefault="00FB0EA7" w:rsidP="00FB0EA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793AA9D" w14:textId="77777777" w:rsidR="00FB0EA7" w:rsidRPr="00FB0EA7" w:rsidRDefault="00FB0EA7" w:rsidP="00FB0EA7">
                            <w:pPr>
                              <w:pStyle w:val="Subheadings"/>
                              <w:jc w:val="center"/>
                              <w:rPr>
                                <w:b/>
                              </w:rPr>
                            </w:pPr>
                            <w:r w:rsidRPr="00FB0EA7">
                              <w:rPr>
                                <w:b/>
                              </w:rPr>
                              <w:t>Crevasse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7C7E" id="Text Box 264" o:spid="_x0000_s1033" type="#_x0000_t202" style="position:absolute;margin-left:174.15pt;margin-top:90.75pt;width:180pt;height:16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" filled="f" stroked="f">
                <v:path arrowok="t"/>
                <v:textbox>
                  <w:txbxContent>
                    <w:p w14:paraId="64B8E06E" w14:textId="77777777" w:rsidR="00FB0EA7" w:rsidRDefault="00FB0EA7" w:rsidP="00FB0EA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386DB31" w14:textId="77777777" w:rsidR="00FB0EA7" w:rsidRDefault="00FB0EA7" w:rsidP="00FB0EA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793AA9D" w14:textId="77777777" w:rsidR="00FB0EA7" w:rsidRPr="00FB0EA7" w:rsidRDefault="00FB0EA7" w:rsidP="00FB0EA7">
                      <w:pPr>
                        <w:pStyle w:val="Subheadings"/>
                        <w:jc w:val="center"/>
                        <w:rPr>
                          <w:b/>
                        </w:rPr>
                      </w:pPr>
                      <w:r w:rsidRPr="00FB0EA7">
                        <w:rPr>
                          <w:b/>
                        </w:rPr>
                        <w:t>Crevasse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1BFF88" wp14:editId="0726C440">
                <wp:simplePos x="0" y="0"/>
                <wp:positionH relativeFrom="column">
                  <wp:posOffset>89535</wp:posOffset>
                </wp:positionH>
                <wp:positionV relativeFrom="paragraph">
                  <wp:posOffset>1156970</wp:posOffset>
                </wp:positionV>
                <wp:extent cx="2286000" cy="1714500"/>
                <wp:effectExtent l="0" t="0" r="0" b="0"/>
                <wp:wrapNone/>
                <wp:docPr id="5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E45C9" w14:textId="77777777" w:rsidR="00FB0EA7" w:rsidRPr="00430A74" w:rsidRDefault="00FB0EA7" w:rsidP="00FB0EA7">
                            <w:pPr>
                              <w:pStyle w:val="Bodytext0"/>
                              <w:jc w:val="center"/>
                            </w:pPr>
                          </w:p>
                          <w:p w14:paraId="18180331" w14:textId="77777777" w:rsidR="00FB0EA7" w:rsidRPr="00430A74" w:rsidRDefault="00FB0EA7" w:rsidP="00FB0EA7">
                            <w:pPr>
                              <w:pStyle w:val="Bodytext0"/>
                              <w:jc w:val="center"/>
                            </w:pPr>
                          </w:p>
                          <w:p w14:paraId="6C3F3A1A" w14:textId="77777777" w:rsidR="00FB0EA7" w:rsidRPr="00FB0EA7" w:rsidRDefault="00FB0EA7" w:rsidP="00FB0EA7">
                            <w:pPr>
                              <w:pStyle w:val="Bodytext0"/>
                            </w:pPr>
                            <w:r w:rsidRPr="00FB0EA7">
                              <w:t>Change in the state from solid to liquid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FF88" id="Text Box 263" o:spid="_x0000_s1034" type="#_x0000_t202" style="position:absolute;margin-left:7.05pt;margin-top:91.1pt;width:180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" filled="f" stroked="f">
                <v:path arrowok="t"/>
                <v:textbox>
                  <w:txbxContent>
                    <w:p w14:paraId="278E45C9" w14:textId="77777777" w:rsidR="00FB0EA7" w:rsidRPr="00430A74" w:rsidRDefault="00FB0EA7" w:rsidP="00FB0EA7">
                      <w:pPr>
                        <w:pStyle w:val="Bodytext0"/>
                        <w:jc w:val="center"/>
                      </w:pPr>
                    </w:p>
                    <w:p w14:paraId="18180331" w14:textId="77777777" w:rsidR="00FB0EA7" w:rsidRPr="00430A74" w:rsidRDefault="00FB0EA7" w:rsidP="00FB0EA7">
                      <w:pPr>
                        <w:pStyle w:val="Bodytext0"/>
                        <w:jc w:val="center"/>
                      </w:pPr>
                    </w:p>
                    <w:p w14:paraId="6C3F3A1A" w14:textId="77777777" w:rsidR="00FB0EA7" w:rsidRPr="00FB0EA7" w:rsidRDefault="00FB0EA7" w:rsidP="00FB0EA7">
                      <w:pPr>
                        <w:pStyle w:val="Bodytext0"/>
                      </w:pPr>
                      <w:r w:rsidRPr="00FB0EA7">
                        <w:t>Change in the state from solid to liquid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43756F" wp14:editId="37FD1E46">
                <wp:simplePos x="0" y="0"/>
                <wp:positionH relativeFrom="column">
                  <wp:posOffset>4766310</wp:posOffset>
                </wp:positionH>
                <wp:positionV relativeFrom="paragraph">
                  <wp:posOffset>-448310</wp:posOffset>
                </wp:positionV>
                <wp:extent cx="2286000" cy="1868805"/>
                <wp:effectExtent l="0" t="0" r="0" b="0"/>
                <wp:wrapNone/>
                <wp:docPr id="5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56AD9" w14:textId="77777777" w:rsidR="00FB0EA7" w:rsidRPr="00430A74" w:rsidRDefault="00FB0EA7" w:rsidP="00FB0EA7">
                            <w:pPr>
                              <w:pStyle w:val="Bodytext0"/>
                              <w:jc w:val="center"/>
                            </w:pPr>
                          </w:p>
                          <w:p w14:paraId="7380FF77" w14:textId="77777777" w:rsidR="00FB0EA7" w:rsidRPr="00430A74" w:rsidRDefault="00FB0EA7" w:rsidP="00FB0EA7">
                            <w:pPr>
                              <w:pStyle w:val="Bodytext0"/>
                              <w:jc w:val="center"/>
                            </w:pPr>
                            <w:r w:rsidRPr="00430A74">
                              <w:t xml:space="preserve">The area where more mass is gained than lost over </w:t>
                            </w:r>
                            <w:proofErr w:type="gramStart"/>
                            <w:r w:rsidRPr="00430A74">
                              <w:t>a period of time</w:t>
                            </w:r>
                            <w:proofErr w:type="gramEnd"/>
                            <w:r w:rsidRPr="00430A7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756F" id="Text Box 261" o:spid="_x0000_s1035" type="#_x0000_t202" style="position:absolute;margin-left:375.3pt;margin-top:-35.3pt;width:180pt;height:14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" filled="f" stroked="f">
                <v:path arrowok="t"/>
                <v:textbox>
                  <w:txbxContent>
                    <w:p w14:paraId="61256AD9" w14:textId="77777777" w:rsidR="00FB0EA7" w:rsidRPr="00430A74" w:rsidRDefault="00FB0EA7" w:rsidP="00FB0EA7">
                      <w:pPr>
                        <w:pStyle w:val="Bodytext0"/>
                        <w:jc w:val="center"/>
                      </w:pPr>
                    </w:p>
                    <w:p w14:paraId="7380FF77" w14:textId="77777777" w:rsidR="00FB0EA7" w:rsidRPr="00430A74" w:rsidRDefault="00FB0EA7" w:rsidP="00FB0EA7">
                      <w:pPr>
                        <w:pStyle w:val="Bodytext0"/>
                        <w:jc w:val="center"/>
                      </w:pPr>
                      <w:r w:rsidRPr="00430A74">
                        <w:t xml:space="preserve">The area where more mass is gained than lost over </w:t>
                      </w:r>
                      <w:proofErr w:type="gramStart"/>
                      <w:r w:rsidRPr="00430A74">
                        <w:t>a period of time</w:t>
                      </w:r>
                      <w:proofErr w:type="gramEnd"/>
                      <w:r w:rsidRPr="00430A7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7F30D6" wp14:editId="1E812735">
                <wp:simplePos x="0" y="0"/>
                <wp:positionH relativeFrom="margin">
                  <wp:posOffset>-137795</wp:posOffset>
                </wp:positionH>
                <wp:positionV relativeFrom="paragraph">
                  <wp:posOffset>212725</wp:posOffset>
                </wp:positionV>
                <wp:extent cx="2349500" cy="84455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95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3F10F" w14:textId="77777777" w:rsidR="00974056" w:rsidRPr="00430A74" w:rsidRDefault="00974056" w:rsidP="00FB0EA7">
                            <w:pPr>
                              <w:pStyle w:val="Bodytext0"/>
                              <w:jc w:val="center"/>
                            </w:pPr>
                            <w:r w:rsidRPr="00430A74">
                              <w:t>A change in state from solid to gas</w:t>
                            </w:r>
                          </w:p>
                          <w:p w14:paraId="5083A22B" w14:textId="77777777" w:rsidR="00974056" w:rsidRDefault="00974056" w:rsidP="00974056">
                            <w:pPr>
                              <w:pStyle w:val="Bodytext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30D6" id="_x0000_s1036" type="#_x0000_t202" style="position:absolute;margin-left:-10.85pt;margin-top:16.75pt;width:185pt;height:66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" filled="f" stroked="f">
                <v:path arrowok="t"/>
                <v:textbox>
                  <w:txbxContent>
                    <w:p w14:paraId="3343F10F" w14:textId="77777777" w:rsidR="00974056" w:rsidRPr="00430A74" w:rsidRDefault="00974056" w:rsidP="00FB0EA7">
                      <w:pPr>
                        <w:pStyle w:val="Bodytext0"/>
                        <w:jc w:val="center"/>
                      </w:pPr>
                      <w:r w:rsidRPr="00430A74">
                        <w:t>A change in state from solid to gas</w:t>
                      </w:r>
                    </w:p>
                    <w:p w14:paraId="5083A22B" w14:textId="77777777" w:rsidR="00974056" w:rsidRDefault="00974056" w:rsidP="00974056">
                      <w:pPr>
                        <w:pStyle w:val="Bodytext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C9EF33" wp14:editId="6CEA5449">
                <wp:simplePos x="0" y="0"/>
                <wp:positionH relativeFrom="column">
                  <wp:posOffset>2366010</wp:posOffset>
                </wp:positionH>
                <wp:positionV relativeFrom="paragraph">
                  <wp:posOffset>-701675</wp:posOffset>
                </wp:positionV>
                <wp:extent cx="2057400" cy="1892300"/>
                <wp:effectExtent l="0" t="0" r="0" b="0"/>
                <wp:wrapNone/>
                <wp:docPr id="4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BFEFE" w14:textId="77777777" w:rsidR="00FB0EA7" w:rsidRPr="00430A74" w:rsidRDefault="00FB0EA7" w:rsidP="00FB0EA7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32"/>
                                <w:szCs w:val="32"/>
                              </w:rPr>
                            </w:pPr>
                          </w:p>
                          <w:p w14:paraId="14420FE5" w14:textId="77777777" w:rsidR="00FB0EA7" w:rsidRPr="00430A74" w:rsidRDefault="00FB0EA7" w:rsidP="00FB0EA7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32"/>
                                <w:szCs w:val="32"/>
                              </w:rPr>
                            </w:pPr>
                          </w:p>
                          <w:p w14:paraId="456891D1" w14:textId="77777777" w:rsidR="00FB0EA7" w:rsidRPr="00FB0EA7" w:rsidRDefault="00FB0EA7" w:rsidP="00FB0EA7">
                            <w:pPr>
                              <w:pStyle w:val="Subheadings"/>
                              <w:jc w:val="center"/>
                              <w:rPr>
                                <w:b/>
                              </w:rPr>
                            </w:pPr>
                            <w:r w:rsidRPr="00FB0EA7">
                              <w:rPr>
                                <w:b/>
                              </w:rPr>
                              <w:t>Accumulation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9EF33" id="Text Box 260" o:spid="_x0000_s1037" type="#_x0000_t202" style="position:absolute;margin-left:186.3pt;margin-top:-55.25pt;width:162pt;height:14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" filled="f" stroked="f">
                <v:path arrowok="t"/>
                <v:textbox>
                  <w:txbxContent>
                    <w:p w14:paraId="110BFEFE" w14:textId="77777777" w:rsidR="00FB0EA7" w:rsidRPr="00430A74" w:rsidRDefault="00FB0EA7" w:rsidP="00FB0EA7">
                      <w:pPr>
                        <w:jc w:val="center"/>
                        <w:rPr>
                          <w:rFonts w:ascii="Calibri Light" w:hAnsi="Calibri Light" w:cs="Arial"/>
                          <w:sz w:val="32"/>
                          <w:szCs w:val="32"/>
                        </w:rPr>
                      </w:pPr>
                    </w:p>
                    <w:p w14:paraId="14420FE5" w14:textId="77777777" w:rsidR="00FB0EA7" w:rsidRPr="00430A74" w:rsidRDefault="00FB0EA7" w:rsidP="00FB0EA7">
                      <w:pPr>
                        <w:jc w:val="center"/>
                        <w:rPr>
                          <w:rFonts w:ascii="Calibri Light" w:hAnsi="Calibri Light" w:cs="Arial"/>
                          <w:sz w:val="32"/>
                          <w:szCs w:val="32"/>
                        </w:rPr>
                      </w:pPr>
                    </w:p>
                    <w:p w14:paraId="456891D1" w14:textId="77777777" w:rsidR="00FB0EA7" w:rsidRPr="00FB0EA7" w:rsidRDefault="00FB0EA7" w:rsidP="00FB0EA7">
                      <w:pPr>
                        <w:pStyle w:val="Subheadings"/>
                        <w:jc w:val="center"/>
                        <w:rPr>
                          <w:b/>
                        </w:rPr>
                      </w:pPr>
                      <w:r w:rsidRPr="00FB0EA7">
                        <w:rPr>
                          <w:b/>
                        </w:rPr>
                        <w:t>Accumulation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74B06FC6" wp14:editId="2FBCF77E">
                <wp:simplePos x="0" y="0"/>
                <wp:positionH relativeFrom="column">
                  <wp:posOffset>4723130</wp:posOffset>
                </wp:positionH>
                <wp:positionV relativeFrom="paragraph">
                  <wp:posOffset>1429385</wp:posOffset>
                </wp:positionV>
                <wp:extent cx="4686300" cy="1640840"/>
                <wp:effectExtent l="0" t="0" r="0" b="0"/>
                <wp:wrapNone/>
                <wp:docPr id="4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40840"/>
                          <a:chOff x="1240" y="2085"/>
                          <a:chExt cx="9439" cy="4216"/>
                        </a:xfrm>
                      </wpg:grpSpPr>
                      <wps:wsp>
                        <wps:cNvPr id="47" name="Rectangle 1"/>
                        <wps:cNvSpPr>
                          <a:spLocks/>
                        </wps:cNvSpPr>
                        <wps:spPr bwMode="auto">
                          <a:xfrm>
                            <a:off x="1240" y="2085"/>
                            <a:ext cx="4732" cy="4216"/>
                          </a:xfrm>
                          <a:prstGeom prst="rect">
                            <a:avLst/>
                          </a:prstGeom>
                          <a:solidFill>
                            <a:srgbClr val="DFE6FD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Rectangle 1"/>
                        <wps:cNvSpPr>
                          <a:spLocks/>
                        </wps:cNvSpPr>
                        <wps:spPr bwMode="auto">
                          <a:xfrm>
                            <a:off x="5972" y="2085"/>
                            <a:ext cx="4707" cy="4216"/>
                          </a:xfrm>
                          <a:prstGeom prst="rect">
                            <a:avLst/>
                          </a:prstGeom>
                          <a:solidFill>
                            <a:srgbClr val="D3E8F5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D9A2A" id="Group 218" o:spid="_x0000_s1026" style="position:absolute;margin-left:371.9pt;margin-top:112.55pt;width:369pt;height:129.2pt;z-index:251647488" coordorigin="1240,2085" coordsize="9439,4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">
                <v:rect id="Rectangle 1" o:spid="_x0000_s1027" style="position:absolute;left:1240;top:2085;width:4732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" fillcolor="#dfe6fd" strokecolor="#063480">
                  <v:stroke dashstyle="dash"/>
                  <v:shadow opacity="22936f" origin=",.5" offset="0,.63889mm"/>
                  <v:path arrowok="t"/>
                </v:rect>
                <v:rect id="Rectangle 1" o:spid="_x0000_s1028" style="position:absolute;left:5972;top:2085;width:4707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" fillcolor="#d3e8f5" strokecolor="#063480">
                  <v:stroke dashstyle="dash"/>
                  <v:shadow opacity="22936f" origin=",.5" offset="0,.63889mm"/>
                  <v:path arrowok="t"/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F6F5A49" wp14:editId="6DE7A797">
                <wp:simplePos x="0" y="0"/>
                <wp:positionH relativeFrom="column">
                  <wp:posOffset>-137795</wp:posOffset>
                </wp:positionH>
                <wp:positionV relativeFrom="paragraph">
                  <wp:posOffset>-315595</wp:posOffset>
                </wp:positionV>
                <wp:extent cx="4686300" cy="1640840"/>
                <wp:effectExtent l="0" t="0" r="0" b="0"/>
                <wp:wrapNone/>
                <wp:docPr id="4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40840"/>
                          <a:chOff x="1240" y="2085"/>
                          <a:chExt cx="9439" cy="4216"/>
                        </a:xfrm>
                      </wpg:grpSpPr>
                      <wps:wsp>
                        <wps:cNvPr id="44" name="Rectangle 1"/>
                        <wps:cNvSpPr>
                          <a:spLocks/>
                        </wps:cNvSpPr>
                        <wps:spPr bwMode="auto">
                          <a:xfrm>
                            <a:off x="1240" y="2085"/>
                            <a:ext cx="4732" cy="4216"/>
                          </a:xfrm>
                          <a:prstGeom prst="rect">
                            <a:avLst/>
                          </a:prstGeom>
                          <a:solidFill>
                            <a:srgbClr val="DFE6FD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1"/>
                        <wps:cNvSpPr>
                          <a:spLocks/>
                        </wps:cNvSpPr>
                        <wps:spPr bwMode="auto">
                          <a:xfrm>
                            <a:off x="5972" y="2085"/>
                            <a:ext cx="4707" cy="4216"/>
                          </a:xfrm>
                          <a:prstGeom prst="rect">
                            <a:avLst/>
                          </a:prstGeom>
                          <a:solidFill>
                            <a:srgbClr val="D3E8F5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C9A48" id="Group 215" o:spid="_x0000_s1026" style="position:absolute;margin-left:-10.85pt;margin-top:-24.85pt;width:369pt;height:129.2pt;z-index:251646464" coordorigin="1240,2085" coordsize="9439,4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">
                <v:rect id="Rectangle 1" o:spid="_x0000_s1027" style="position:absolute;left:1240;top:2085;width:4732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" fillcolor="#dfe6fd" strokecolor="#063480">
                  <v:stroke dashstyle="dash"/>
                  <v:shadow opacity="22936f" origin=",.5" offset="0,.63889mm"/>
                  <v:path arrowok="t"/>
                </v:rect>
                <v:rect id="Rectangle 1" o:spid="_x0000_s1028" style="position:absolute;left:5972;top:2085;width:4707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" fillcolor="#d3e8f5" strokecolor="#063480">
                  <v:stroke dashstyle="dash"/>
                  <v:shadow opacity="22936f" origin=",.5" offset="0,.63889mm"/>
                  <v:path arrowok="t"/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B153C78" wp14:editId="28BDC819">
                <wp:simplePos x="0" y="0"/>
                <wp:positionH relativeFrom="column">
                  <wp:posOffset>4723130</wp:posOffset>
                </wp:positionH>
                <wp:positionV relativeFrom="paragraph">
                  <wp:posOffset>-315595</wp:posOffset>
                </wp:positionV>
                <wp:extent cx="4686300" cy="1640840"/>
                <wp:effectExtent l="0" t="0" r="0" b="0"/>
                <wp:wrapNone/>
                <wp:docPr id="4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40840"/>
                          <a:chOff x="1240" y="2085"/>
                          <a:chExt cx="9439" cy="4216"/>
                        </a:xfrm>
                      </wpg:grpSpPr>
                      <wps:wsp>
                        <wps:cNvPr id="41" name="Rectangle 1"/>
                        <wps:cNvSpPr>
                          <a:spLocks/>
                        </wps:cNvSpPr>
                        <wps:spPr bwMode="auto">
                          <a:xfrm>
                            <a:off x="1240" y="2085"/>
                            <a:ext cx="4732" cy="4216"/>
                          </a:xfrm>
                          <a:prstGeom prst="rect">
                            <a:avLst/>
                          </a:prstGeom>
                          <a:solidFill>
                            <a:srgbClr val="DFE6FD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angle 1"/>
                        <wps:cNvSpPr>
                          <a:spLocks/>
                        </wps:cNvSpPr>
                        <wps:spPr bwMode="auto">
                          <a:xfrm>
                            <a:off x="5972" y="2085"/>
                            <a:ext cx="4707" cy="4216"/>
                          </a:xfrm>
                          <a:prstGeom prst="rect">
                            <a:avLst/>
                          </a:prstGeom>
                          <a:solidFill>
                            <a:srgbClr val="D3E8F5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933C" id="Group 212" o:spid="_x0000_s1026" style="position:absolute;margin-left:371.9pt;margin-top:-24.85pt;width:369pt;height:129.2pt;z-index:251645440" coordorigin="1240,2085" coordsize="9439,4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">
                <v:rect id="Rectangle 1" o:spid="_x0000_s1027" style="position:absolute;left:1240;top:2085;width:4732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" fillcolor="#dfe6fd" strokecolor="#063480">
                  <v:stroke dashstyle="dash"/>
                  <v:shadow opacity="22936f" origin=",.5" offset="0,.63889mm"/>
                  <v:path arrowok="t"/>
                </v:rect>
                <v:rect id="Rectangle 1" o:spid="_x0000_s1028" style="position:absolute;left:5972;top:2085;width:4707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" fillcolor="#d3e8f5" strokecolor="#063480">
                  <v:stroke dashstyle="dash"/>
                  <v:shadow opacity="22936f" origin=",.5" offset="0,.63889mm"/>
                  <v:path arrowok="t"/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3B22E58" wp14:editId="35A88F7B">
                <wp:simplePos x="0" y="0"/>
                <wp:positionH relativeFrom="column">
                  <wp:posOffset>-137795</wp:posOffset>
                </wp:positionH>
                <wp:positionV relativeFrom="paragraph">
                  <wp:posOffset>3210560</wp:posOffset>
                </wp:positionV>
                <wp:extent cx="4686300" cy="1640840"/>
                <wp:effectExtent l="0" t="0" r="0" b="0"/>
                <wp:wrapNone/>
                <wp:docPr id="3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40840"/>
                          <a:chOff x="1240" y="2085"/>
                          <a:chExt cx="9439" cy="4216"/>
                        </a:xfrm>
                      </wpg:grpSpPr>
                      <wps:wsp>
                        <wps:cNvPr id="38" name="Rectangle 1"/>
                        <wps:cNvSpPr>
                          <a:spLocks/>
                        </wps:cNvSpPr>
                        <wps:spPr bwMode="auto">
                          <a:xfrm>
                            <a:off x="1240" y="2085"/>
                            <a:ext cx="4732" cy="4216"/>
                          </a:xfrm>
                          <a:prstGeom prst="rect">
                            <a:avLst/>
                          </a:prstGeom>
                          <a:solidFill>
                            <a:srgbClr val="DFE6FD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1"/>
                        <wps:cNvSpPr>
                          <a:spLocks/>
                        </wps:cNvSpPr>
                        <wps:spPr bwMode="auto">
                          <a:xfrm>
                            <a:off x="5972" y="2085"/>
                            <a:ext cx="4707" cy="4216"/>
                          </a:xfrm>
                          <a:prstGeom prst="rect">
                            <a:avLst/>
                          </a:prstGeom>
                          <a:solidFill>
                            <a:srgbClr val="D3E8F5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572E8" id="Group 227" o:spid="_x0000_s1026" style="position:absolute;margin-left:-10.85pt;margin-top:252.8pt;width:369pt;height:129.2pt;z-index:251650560" coordorigin="1240,2085" coordsize="9439,4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">
                <v:rect id="Rectangle 1" o:spid="_x0000_s1027" style="position:absolute;left:1240;top:2085;width:4732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" fillcolor="#dfe6fd" strokecolor="#063480">
                  <v:stroke dashstyle="dash"/>
                  <v:shadow opacity="22936f" origin=",.5" offset="0,.63889mm"/>
                  <v:path arrowok="t"/>
                </v:rect>
                <v:rect id="Rectangle 1" o:spid="_x0000_s1028" style="position:absolute;left:5972;top:2085;width:4707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" fillcolor="#d3e8f5" strokecolor="#063480">
                  <v:stroke dashstyle="dash"/>
                  <v:shadow opacity="22936f" origin=",.5" offset="0,.63889mm"/>
                  <v:path arrowok="t"/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E952D4A" wp14:editId="5BF72DEC">
                <wp:simplePos x="0" y="0"/>
                <wp:positionH relativeFrom="column">
                  <wp:posOffset>4723130</wp:posOffset>
                </wp:positionH>
                <wp:positionV relativeFrom="paragraph">
                  <wp:posOffset>3210560</wp:posOffset>
                </wp:positionV>
                <wp:extent cx="4686300" cy="1640840"/>
                <wp:effectExtent l="0" t="0" r="0" b="0"/>
                <wp:wrapNone/>
                <wp:docPr id="3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40840"/>
                          <a:chOff x="1240" y="2085"/>
                          <a:chExt cx="9439" cy="4216"/>
                        </a:xfrm>
                      </wpg:grpSpPr>
                      <wps:wsp>
                        <wps:cNvPr id="35" name="Rectangle 1"/>
                        <wps:cNvSpPr>
                          <a:spLocks/>
                        </wps:cNvSpPr>
                        <wps:spPr bwMode="auto">
                          <a:xfrm>
                            <a:off x="1240" y="2085"/>
                            <a:ext cx="4732" cy="4216"/>
                          </a:xfrm>
                          <a:prstGeom prst="rect">
                            <a:avLst/>
                          </a:prstGeom>
                          <a:solidFill>
                            <a:srgbClr val="DFE6FD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Rectangle 1"/>
                        <wps:cNvSpPr>
                          <a:spLocks/>
                        </wps:cNvSpPr>
                        <wps:spPr bwMode="auto">
                          <a:xfrm>
                            <a:off x="5972" y="2085"/>
                            <a:ext cx="4707" cy="4216"/>
                          </a:xfrm>
                          <a:prstGeom prst="rect">
                            <a:avLst/>
                          </a:prstGeom>
                          <a:solidFill>
                            <a:srgbClr val="D3E8F5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D5BA0" id="Group 224" o:spid="_x0000_s1026" style="position:absolute;margin-left:371.9pt;margin-top:252.8pt;width:369pt;height:129.2pt;z-index:251649536" coordorigin="1240,2085" coordsize="9439,4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">
                <v:rect id="Rectangle 1" o:spid="_x0000_s1027" style="position:absolute;left:1240;top:2085;width:4732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" fillcolor="#dfe6fd" strokecolor="#063480">
                  <v:stroke dashstyle="dash"/>
                  <v:shadow opacity="22936f" origin=",.5" offset="0,.63889mm"/>
                  <v:path arrowok="t"/>
                </v:rect>
                <v:rect id="Rectangle 1" o:spid="_x0000_s1028" style="position:absolute;left:5972;top:2085;width:4707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" fillcolor="#d3e8f5" strokecolor="#063480">
                  <v:stroke dashstyle="dash"/>
                  <v:shadow opacity="22936f" origin=",.5" offset="0,.63889mm"/>
                  <v:path arrowok="t"/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4A99FDC" wp14:editId="6A668EB0">
                <wp:simplePos x="0" y="0"/>
                <wp:positionH relativeFrom="column">
                  <wp:posOffset>-137795</wp:posOffset>
                </wp:positionH>
                <wp:positionV relativeFrom="paragraph">
                  <wp:posOffset>1429385</wp:posOffset>
                </wp:positionV>
                <wp:extent cx="4686300" cy="1640840"/>
                <wp:effectExtent l="0" t="0" r="0" b="0"/>
                <wp:wrapNone/>
                <wp:docPr id="3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40840"/>
                          <a:chOff x="1240" y="2085"/>
                          <a:chExt cx="9439" cy="4216"/>
                        </a:xfrm>
                      </wpg:grpSpPr>
                      <wps:wsp>
                        <wps:cNvPr id="32" name="Rectangle 1"/>
                        <wps:cNvSpPr>
                          <a:spLocks/>
                        </wps:cNvSpPr>
                        <wps:spPr bwMode="auto">
                          <a:xfrm>
                            <a:off x="1240" y="2085"/>
                            <a:ext cx="4732" cy="4216"/>
                          </a:xfrm>
                          <a:prstGeom prst="rect">
                            <a:avLst/>
                          </a:prstGeom>
                          <a:solidFill>
                            <a:srgbClr val="DFE6FD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1"/>
                        <wps:cNvSpPr>
                          <a:spLocks/>
                        </wps:cNvSpPr>
                        <wps:spPr bwMode="auto">
                          <a:xfrm>
                            <a:off x="5972" y="2085"/>
                            <a:ext cx="4707" cy="4216"/>
                          </a:xfrm>
                          <a:prstGeom prst="rect">
                            <a:avLst/>
                          </a:prstGeom>
                          <a:solidFill>
                            <a:srgbClr val="D3E8F5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4C5B1" id="Group 221" o:spid="_x0000_s1026" style="position:absolute;margin-left:-10.85pt;margin-top:112.55pt;width:369pt;height:129.2pt;z-index:251648512" coordorigin="1240,2085" coordsize="9439,4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">
                <v:rect id="Rectangle 1" o:spid="_x0000_s1027" style="position:absolute;left:1240;top:2085;width:4732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" fillcolor="#dfe6fd" strokecolor="#063480">
                  <v:stroke dashstyle="dash"/>
                  <v:shadow opacity="22936f" origin=",.5" offset="0,.63889mm"/>
                  <v:path arrowok="t"/>
                </v:rect>
                <v:rect id="Rectangle 1" o:spid="_x0000_s1028" style="position:absolute;left:5972;top:2085;width:4707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" fillcolor="#d3e8f5" strokecolor="#063480">
                  <v:stroke dashstyle="dash"/>
                  <v:shadow opacity="22936f" origin=",.5" offset="0,.63889mm"/>
                  <v:path arrowok="t"/>
                </v:rect>
              </v:group>
            </w:pict>
          </mc:Fallback>
        </mc:AlternateContent>
      </w:r>
      <w:r w:rsidR="008E6BBA"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7CF8FC" wp14:editId="0468CFD7">
                <wp:simplePos x="0" y="0"/>
                <wp:positionH relativeFrom="column">
                  <wp:posOffset>7176135</wp:posOffset>
                </wp:positionH>
                <wp:positionV relativeFrom="paragraph">
                  <wp:posOffset>3566795</wp:posOffset>
                </wp:positionV>
                <wp:extent cx="2171700" cy="1714500"/>
                <wp:effectExtent l="0" t="0" r="0" b="0"/>
                <wp:wrapNone/>
                <wp:docPr id="3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71CFA" w14:textId="77777777" w:rsidR="00CC7569" w:rsidRPr="00430A74" w:rsidRDefault="00CC7569" w:rsidP="00CC7569">
                            <w:pPr>
                              <w:pStyle w:val="Subheadings"/>
                              <w:jc w:val="center"/>
                              <w:rPr>
                                <w:b/>
                              </w:rPr>
                            </w:pPr>
                            <w:r w:rsidRPr="00430A74">
                              <w:rPr>
                                <w:b/>
                              </w:rPr>
                              <w:t>Sublimation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CF8FC" id="Text Box 283" o:spid="_x0000_s1038" type="#_x0000_t202" style="position:absolute;margin-left:565.05pt;margin-top:280.85pt;width:171pt;height:1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" filled="f" stroked="f">
                <v:path arrowok="t"/>
                <v:textbox>
                  <w:txbxContent>
                    <w:p w14:paraId="6AC71CFA" w14:textId="77777777" w:rsidR="00CC7569" w:rsidRPr="00430A74" w:rsidRDefault="00CC7569" w:rsidP="00CC7569">
                      <w:pPr>
                        <w:pStyle w:val="Subheadings"/>
                        <w:jc w:val="center"/>
                        <w:rPr>
                          <w:b/>
                        </w:rPr>
                      </w:pPr>
                      <w:r w:rsidRPr="00430A74">
                        <w:rPr>
                          <w:b/>
                        </w:rPr>
                        <w:t>Sublimation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FA1AFC" wp14:editId="6CEA1202">
                <wp:simplePos x="0" y="0"/>
                <wp:positionH relativeFrom="column">
                  <wp:posOffset>4753610</wp:posOffset>
                </wp:positionH>
                <wp:positionV relativeFrom="paragraph">
                  <wp:posOffset>3338195</wp:posOffset>
                </wp:positionV>
                <wp:extent cx="2286000" cy="15113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96A29" w14:textId="77777777" w:rsidR="00CC7569" w:rsidRPr="00430A74" w:rsidRDefault="00CC7569" w:rsidP="00CC7569">
                            <w:pPr>
                              <w:jc w:val="center"/>
                              <w:rPr>
                                <w:rFonts w:ascii="Calibri Light" w:hAnsi="Calibri Light" w:cs="Arial"/>
                                <w:szCs w:val="36"/>
                              </w:rPr>
                            </w:pPr>
                          </w:p>
                          <w:p w14:paraId="4B9A689B" w14:textId="77777777" w:rsidR="00CC7569" w:rsidRPr="00430A74" w:rsidRDefault="00CC7569" w:rsidP="00CC7569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32"/>
                                <w:szCs w:val="36"/>
                              </w:rPr>
                            </w:pPr>
                          </w:p>
                          <w:p w14:paraId="7DABE79C" w14:textId="77777777" w:rsidR="00CC7569" w:rsidRPr="00430A74" w:rsidRDefault="00CC7569" w:rsidP="00CC7569">
                            <w:pPr>
                              <w:pStyle w:val="Bodytext0"/>
                              <w:jc w:val="center"/>
                            </w:pPr>
                            <w:r w:rsidRPr="00430A74">
                              <w:t>Change in the state from liquid to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A1AFC" id="Text Box 282" o:spid="_x0000_s1039" type="#_x0000_t202" style="position:absolute;margin-left:374.3pt;margin-top:262.85pt;width:180pt;height:11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" filled="f" stroked="f">
                <v:path arrowok="t"/>
                <v:textbox>
                  <w:txbxContent>
                    <w:p w14:paraId="2EE96A29" w14:textId="77777777" w:rsidR="00CC7569" w:rsidRPr="00430A74" w:rsidRDefault="00CC7569" w:rsidP="00CC7569">
                      <w:pPr>
                        <w:jc w:val="center"/>
                        <w:rPr>
                          <w:rFonts w:ascii="Calibri Light" w:hAnsi="Calibri Light" w:cs="Arial"/>
                          <w:szCs w:val="36"/>
                        </w:rPr>
                      </w:pPr>
                    </w:p>
                    <w:p w14:paraId="4B9A689B" w14:textId="77777777" w:rsidR="00CC7569" w:rsidRPr="00430A74" w:rsidRDefault="00CC7569" w:rsidP="00CC7569">
                      <w:pPr>
                        <w:jc w:val="center"/>
                        <w:rPr>
                          <w:rFonts w:ascii="Calibri Light" w:hAnsi="Calibri Light" w:cs="Arial"/>
                          <w:sz w:val="32"/>
                          <w:szCs w:val="36"/>
                        </w:rPr>
                      </w:pPr>
                    </w:p>
                    <w:p w14:paraId="7DABE79C" w14:textId="77777777" w:rsidR="00CC7569" w:rsidRPr="00430A74" w:rsidRDefault="00CC7569" w:rsidP="00CC7569">
                      <w:pPr>
                        <w:pStyle w:val="Bodytext0"/>
                        <w:jc w:val="center"/>
                      </w:pPr>
                      <w:r w:rsidRPr="00430A74">
                        <w:t>Change in the state from liquid to 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C1B61C" wp14:editId="247432DB">
                <wp:simplePos x="0" y="0"/>
                <wp:positionH relativeFrom="column">
                  <wp:posOffset>2239010</wp:posOffset>
                </wp:positionH>
                <wp:positionV relativeFrom="paragraph">
                  <wp:posOffset>3569970</wp:posOffset>
                </wp:positionV>
                <wp:extent cx="2286000" cy="1600200"/>
                <wp:effectExtent l="0" t="0" r="0" b="0"/>
                <wp:wrapNone/>
                <wp:docPr id="28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BBE0E" w14:textId="77777777" w:rsidR="00CC7569" w:rsidRPr="00430A74" w:rsidRDefault="00CC7569" w:rsidP="00CC7569">
                            <w:pPr>
                              <w:pStyle w:val="Subheadings"/>
                              <w:jc w:val="center"/>
                              <w:rPr>
                                <w:b/>
                              </w:rPr>
                            </w:pPr>
                            <w:r w:rsidRPr="00430A74">
                              <w:rPr>
                                <w:b/>
                              </w:rPr>
                              <w:t>Evaporation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1B61C" id="Text Box 281" o:spid="_x0000_s1040" type="#_x0000_t202" style="position:absolute;margin-left:176.3pt;margin-top:281.1pt;width:180pt;height:12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" filled="f" stroked="f">
                <v:path arrowok="t"/>
                <v:textbox>
                  <w:txbxContent>
                    <w:p w14:paraId="49BBBE0E" w14:textId="77777777" w:rsidR="00CC7569" w:rsidRPr="00430A74" w:rsidRDefault="00CC7569" w:rsidP="00CC7569">
                      <w:pPr>
                        <w:pStyle w:val="Subheadings"/>
                        <w:jc w:val="center"/>
                        <w:rPr>
                          <w:b/>
                        </w:rPr>
                      </w:pPr>
                      <w:r w:rsidRPr="00430A74">
                        <w:rPr>
                          <w:b/>
                        </w:rPr>
                        <w:t>Evaporation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CFB781" wp14:editId="73BF8F53">
                <wp:simplePos x="0" y="0"/>
                <wp:positionH relativeFrom="column">
                  <wp:posOffset>-95885</wp:posOffset>
                </wp:positionH>
                <wp:positionV relativeFrom="paragraph">
                  <wp:posOffset>3519170</wp:posOffset>
                </wp:positionV>
                <wp:extent cx="2286000" cy="160020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D7511" w14:textId="77777777" w:rsidR="00CC7569" w:rsidRPr="00CC7569" w:rsidRDefault="00CC7569" w:rsidP="00CC7569">
                            <w:pPr>
                              <w:pStyle w:val="Bodytext0"/>
                              <w:jc w:val="center"/>
                            </w:pPr>
                          </w:p>
                          <w:p w14:paraId="7B60F912" w14:textId="77777777" w:rsidR="00CC7569" w:rsidRPr="00CC7569" w:rsidRDefault="00CC7569" w:rsidP="00CC7569">
                            <w:pPr>
                              <w:pStyle w:val="Bodytext0"/>
                              <w:jc w:val="center"/>
                            </w:pPr>
                            <w:r w:rsidRPr="00CC7569">
                              <w:t>The end of a glacier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B781" id="Text Box 280" o:spid="_x0000_s1041" type="#_x0000_t202" style="position:absolute;margin-left:-7.55pt;margin-top:277.1pt;width:180pt;height:12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" filled="f" stroked="f">
                <v:path arrowok="t"/>
                <v:textbox>
                  <w:txbxContent>
                    <w:p w14:paraId="6B5D7511" w14:textId="77777777" w:rsidR="00CC7569" w:rsidRPr="00CC7569" w:rsidRDefault="00CC7569" w:rsidP="00CC7569">
                      <w:pPr>
                        <w:pStyle w:val="Bodytext0"/>
                        <w:jc w:val="center"/>
                      </w:pPr>
                    </w:p>
                    <w:p w14:paraId="7B60F912" w14:textId="77777777" w:rsidR="00CC7569" w:rsidRPr="00CC7569" w:rsidRDefault="00CC7569" w:rsidP="00CC7569">
                      <w:pPr>
                        <w:pStyle w:val="Bodytext0"/>
                        <w:jc w:val="center"/>
                      </w:pPr>
                      <w:r w:rsidRPr="00CC7569">
                        <w:t>The end of a glacier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EA5D97" wp14:editId="381515D7">
                <wp:simplePos x="0" y="0"/>
                <wp:positionH relativeFrom="column">
                  <wp:posOffset>7094855</wp:posOffset>
                </wp:positionH>
                <wp:positionV relativeFrom="paragraph">
                  <wp:posOffset>1800860</wp:posOffset>
                </wp:positionV>
                <wp:extent cx="2286000" cy="1714500"/>
                <wp:effectExtent l="0" t="0" r="0" b="0"/>
                <wp:wrapNone/>
                <wp:docPr id="2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D92BC" w14:textId="77777777" w:rsidR="00CC7569" w:rsidRPr="00430A74" w:rsidRDefault="00CC7569" w:rsidP="00CC7569">
                            <w:pPr>
                              <w:pStyle w:val="Subheadings"/>
                              <w:jc w:val="center"/>
                              <w:rPr>
                                <w:b/>
                              </w:rPr>
                            </w:pPr>
                            <w:r w:rsidRPr="00430A74">
                              <w:rPr>
                                <w:b/>
                              </w:rPr>
                              <w:t>Snout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5D97" id="Text Box 279" o:spid="_x0000_s1042" type="#_x0000_t202" style="position:absolute;margin-left:558.65pt;margin-top:141.8pt;width:180pt;height:1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" filled="f" stroked="f">
                <v:path arrowok="t"/>
                <v:textbox>
                  <w:txbxContent>
                    <w:p w14:paraId="7FBD92BC" w14:textId="77777777" w:rsidR="00CC7569" w:rsidRPr="00430A74" w:rsidRDefault="00CC7569" w:rsidP="00CC7569">
                      <w:pPr>
                        <w:pStyle w:val="Subheadings"/>
                        <w:jc w:val="center"/>
                        <w:rPr>
                          <w:b/>
                        </w:rPr>
                      </w:pPr>
                      <w:r w:rsidRPr="00430A74">
                        <w:rPr>
                          <w:b/>
                        </w:rPr>
                        <w:t>Snout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F3A47C" wp14:editId="6CF9F88B">
                <wp:simplePos x="0" y="0"/>
                <wp:positionH relativeFrom="column">
                  <wp:posOffset>4792980</wp:posOffset>
                </wp:positionH>
                <wp:positionV relativeFrom="paragraph">
                  <wp:posOffset>1680210</wp:posOffset>
                </wp:positionV>
                <wp:extent cx="2286000" cy="1600200"/>
                <wp:effectExtent l="0" t="0" r="0" b="0"/>
                <wp:wrapNone/>
                <wp:docPr id="25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4AEEF" w14:textId="77777777" w:rsidR="00CC7569" w:rsidRPr="004750D5" w:rsidRDefault="00CC7569" w:rsidP="00CC756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</w:p>
                          <w:p w14:paraId="7407D01A" w14:textId="77777777" w:rsidR="00CC7569" w:rsidRPr="00430A74" w:rsidRDefault="00CC7569" w:rsidP="00CC7569">
                            <w:pPr>
                              <w:pStyle w:val="Bodytext0"/>
                              <w:jc w:val="center"/>
                            </w:pPr>
                            <w:r w:rsidRPr="00430A74">
                              <w:t>A general term for any mass loss from a glacier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A47C" id="Text Box 278" o:spid="_x0000_s1043" type="#_x0000_t202" style="position:absolute;margin-left:377.4pt;margin-top:132.3pt;width:180pt;height:12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" filled="f" stroked="f">
                <v:path arrowok="t"/>
                <v:textbox>
                  <w:txbxContent>
                    <w:p w14:paraId="4594AEEF" w14:textId="77777777" w:rsidR="00CC7569" w:rsidRPr="004750D5" w:rsidRDefault="00CC7569" w:rsidP="00CC756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</w:p>
                    <w:p w14:paraId="7407D01A" w14:textId="77777777" w:rsidR="00CC7569" w:rsidRPr="00430A74" w:rsidRDefault="00CC7569" w:rsidP="00CC7569">
                      <w:pPr>
                        <w:pStyle w:val="Bodytext0"/>
                        <w:jc w:val="center"/>
                      </w:pPr>
                      <w:r w:rsidRPr="00430A74">
                        <w:t>A general term for any mass loss from a glacier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C0E1FC" wp14:editId="1EAA5332">
                <wp:simplePos x="0" y="0"/>
                <wp:positionH relativeFrom="column">
                  <wp:posOffset>2354580</wp:posOffset>
                </wp:positionH>
                <wp:positionV relativeFrom="paragraph">
                  <wp:posOffset>1530985</wp:posOffset>
                </wp:positionV>
                <wp:extent cx="2057400" cy="1485900"/>
                <wp:effectExtent l="0" t="0" r="0" b="0"/>
                <wp:wrapNone/>
                <wp:docPr id="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E0A96" w14:textId="77777777" w:rsidR="00CC7569" w:rsidRDefault="00CC7569" w:rsidP="00CC7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19120F" w14:textId="77777777" w:rsidR="00CC7569" w:rsidRPr="00CC7569" w:rsidRDefault="00CC7569" w:rsidP="00CC7569">
                            <w:pPr>
                              <w:pStyle w:val="Subheadings"/>
                              <w:jc w:val="center"/>
                              <w:rPr>
                                <w:b/>
                              </w:rPr>
                            </w:pPr>
                            <w:r w:rsidRPr="00CC7569">
                              <w:rPr>
                                <w:b/>
                              </w:rPr>
                              <w:t>Ablation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E1FC" id="Text Box 277" o:spid="_x0000_s1044" type="#_x0000_t202" style="position:absolute;margin-left:185.4pt;margin-top:120.55pt;width:162pt;height:1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" filled="f" stroked="f">
                <v:path arrowok="t"/>
                <v:textbox>
                  <w:txbxContent>
                    <w:p w14:paraId="7EEE0A96" w14:textId="77777777" w:rsidR="00CC7569" w:rsidRDefault="00CC7569" w:rsidP="00CC756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D19120F" w14:textId="77777777" w:rsidR="00CC7569" w:rsidRPr="00CC7569" w:rsidRDefault="00CC7569" w:rsidP="00CC7569">
                      <w:pPr>
                        <w:pStyle w:val="Subheadings"/>
                        <w:jc w:val="center"/>
                        <w:rPr>
                          <w:b/>
                        </w:rPr>
                      </w:pPr>
                      <w:r w:rsidRPr="00CC7569">
                        <w:rPr>
                          <w:b/>
                        </w:rPr>
                        <w:t>Ablation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46660E" wp14:editId="32C5E61A">
                <wp:simplePos x="0" y="0"/>
                <wp:positionH relativeFrom="column">
                  <wp:posOffset>2322830</wp:posOffset>
                </wp:positionH>
                <wp:positionV relativeFrom="paragraph">
                  <wp:posOffset>39370</wp:posOffset>
                </wp:positionV>
                <wp:extent cx="2057400" cy="1295400"/>
                <wp:effectExtent l="0" t="0" r="0" b="0"/>
                <wp:wrapNone/>
                <wp:docPr id="2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DA207" w14:textId="77777777" w:rsidR="00CC7569" w:rsidRPr="00430A74" w:rsidRDefault="00CC7569" w:rsidP="00CC7569">
                            <w:pPr>
                              <w:pStyle w:val="Subheadings"/>
                              <w:jc w:val="center"/>
                              <w:rPr>
                                <w:b/>
                              </w:rPr>
                            </w:pPr>
                            <w:r w:rsidRPr="00430A74">
                              <w:rPr>
                                <w:b/>
                              </w:rPr>
                              <w:t>Outputs</w:t>
                            </w:r>
                          </w:p>
                          <w:p w14:paraId="4EBDC82D" w14:textId="77777777" w:rsidR="00CC7569" w:rsidRDefault="00CC7569" w:rsidP="00CC7569">
                            <w:pPr>
                              <w:pStyle w:val="Subheading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660E" id="Text Box 273" o:spid="_x0000_s1045" type="#_x0000_t202" style="position:absolute;margin-left:182.9pt;margin-top:3.1pt;width:162pt;height:10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" filled="f" stroked="f">
                <v:path arrowok="t"/>
                <v:textbox>
                  <w:txbxContent>
                    <w:p w14:paraId="607DA207" w14:textId="77777777" w:rsidR="00CC7569" w:rsidRPr="00430A74" w:rsidRDefault="00CC7569" w:rsidP="00CC7569">
                      <w:pPr>
                        <w:pStyle w:val="Subheadings"/>
                        <w:jc w:val="center"/>
                        <w:rPr>
                          <w:b/>
                        </w:rPr>
                      </w:pPr>
                      <w:r w:rsidRPr="00430A74">
                        <w:rPr>
                          <w:b/>
                        </w:rPr>
                        <w:t>Outputs</w:t>
                      </w:r>
                    </w:p>
                    <w:p w14:paraId="4EBDC82D" w14:textId="77777777" w:rsidR="00CC7569" w:rsidRDefault="00CC7569" w:rsidP="00CC7569">
                      <w:pPr>
                        <w:pStyle w:val="Subheading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194411" wp14:editId="7D552B18">
                <wp:simplePos x="0" y="0"/>
                <wp:positionH relativeFrom="column">
                  <wp:posOffset>-17145</wp:posOffset>
                </wp:positionH>
                <wp:positionV relativeFrom="paragraph">
                  <wp:posOffset>1499235</wp:posOffset>
                </wp:positionV>
                <wp:extent cx="2171700" cy="1485900"/>
                <wp:effectExtent l="0" t="0" r="0" b="0"/>
                <wp:wrapNone/>
                <wp:docPr id="2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1F872" w14:textId="77777777" w:rsidR="00CC7569" w:rsidRPr="00A43C35" w:rsidRDefault="00CC7569" w:rsidP="00CC7569">
                            <w:pPr>
                              <w:pStyle w:val="Bodytext0"/>
                              <w:jc w:val="center"/>
                            </w:pPr>
                          </w:p>
                          <w:p w14:paraId="1DF5229B" w14:textId="77777777" w:rsidR="00CC7569" w:rsidRPr="00430A74" w:rsidRDefault="00CC7569" w:rsidP="00CC7569">
                            <w:pPr>
                              <w:pStyle w:val="Bodytext0"/>
                              <w:jc w:val="center"/>
                            </w:pPr>
                            <w:r w:rsidRPr="00430A74">
                              <w:t>A moraine that forms at the snout of the glacier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4411" id="Text Box 276" o:spid="_x0000_s1046" type="#_x0000_t202" style="position:absolute;margin-left:-1.35pt;margin-top:118.05pt;width:171pt;height:1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" filled="f" stroked="f">
                <v:path arrowok="t"/>
                <v:textbox>
                  <w:txbxContent>
                    <w:p w14:paraId="7F91F872" w14:textId="77777777" w:rsidR="00CC7569" w:rsidRPr="00A43C35" w:rsidRDefault="00CC7569" w:rsidP="00CC7569">
                      <w:pPr>
                        <w:pStyle w:val="Bodytext0"/>
                        <w:jc w:val="center"/>
                      </w:pPr>
                    </w:p>
                    <w:p w14:paraId="1DF5229B" w14:textId="77777777" w:rsidR="00CC7569" w:rsidRPr="00430A74" w:rsidRDefault="00CC7569" w:rsidP="00CC7569">
                      <w:pPr>
                        <w:pStyle w:val="Bodytext0"/>
                        <w:jc w:val="center"/>
                      </w:pPr>
                      <w:r w:rsidRPr="00430A74">
                        <w:t>A moraine that forms at the snout of the glacier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633FB7" wp14:editId="45901D08">
                <wp:simplePos x="0" y="0"/>
                <wp:positionH relativeFrom="column">
                  <wp:posOffset>7142480</wp:posOffset>
                </wp:positionH>
                <wp:positionV relativeFrom="paragraph">
                  <wp:posOffset>-167005</wp:posOffset>
                </wp:positionV>
                <wp:extent cx="2171700" cy="1600200"/>
                <wp:effectExtent l="0" t="0" r="0" b="0"/>
                <wp:wrapNone/>
                <wp:docPr id="21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63601" w14:textId="77777777" w:rsidR="00CC7569" w:rsidRPr="00CC7569" w:rsidRDefault="00CC7569" w:rsidP="00CC7569">
                            <w:pPr>
                              <w:pStyle w:val="Subheadings"/>
                              <w:jc w:val="center"/>
                              <w:rPr>
                                <w:b/>
                              </w:rPr>
                            </w:pPr>
                            <w:r w:rsidRPr="00CC7569">
                              <w:rPr>
                                <w:b/>
                              </w:rPr>
                              <w:t>Terminal moraine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3FB7" id="Text Box 275" o:spid="_x0000_s1047" type="#_x0000_t202" style="position:absolute;margin-left:562.4pt;margin-top:-13.15pt;width:171pt;height:12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" filled="f" stroked="f">
                <v:path arrowok="t"/>
                <v:textbox>
                  <w:txbxContent>
                    <w:p w14:paraId="2A763601" w14:textId="77777777" w:rsidR="00CC7569" w:rsidRPr="00CC7569" w:rsidRDefault="00CC7569" w:rsidP="00CC7569">
                      <w:pPr>
                        <w:pStyle w:val="Subheadings"/>
                        <w:jc w:val="center"/>
                        <w:rPr>
                          <w:b/>
                        </w:rPr>
                      </w:pPr>
                      <w:r w:rsidRPr="00CC7569">
                        <w:rPr>
                          <w:b/>
                        </w:rPr>
                        <w:t>Terminal moraine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B695AC" wp14:editId="2B98B231">
                <wp:simplePos x="0" y="0"/>
                <wp:positionH relativeFrom="column">
                  <wp:posOffset>4602480</wp:posOffset>
                </wp:positionH>
                <wp:positionV relativeFrom="paragraph">
                  <wp:posOffset>-230505</wp:posOffset>
                </wp:positionV>
                <wp:extent cx="2623820" cy="1724660"/>
                <wp:effectExtent l="0" t="0" r="0" b="0"/>
                <wp:wrapNone/>
                <wp:docPr id="2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3820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D7373" w14:textId="77777777" w:rsidR="00CC7569" w:rsidRPr="00CC7569" w:rsidRDefault="00CC7569" w:rsidP="00CC7569">
                            <w:pPr>
                              <w:pStyle w:val="Bodytext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C7569">
                              <w:rPr>
                                <w:sz w:val="32"/>
                                <w:szCs w:val="32"/>
                              </w:rPr>
                              <w:t>Water vapour (evaporation of surface water and sublimation) 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CC7569">
                              <w:rPr>
                                <w:sz w:val="32"/>
                                <w:szCs w:val="32"/>
                              </w:rPr>
                              <w:t>lving (icebergs) water from ablation (melting) debris deposited at the snout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695AC" id="Text Box 274" o:spid="_x0000_s1048" type="#_x0000_t202" style="position:absolute;margin-left:362.4pt;margin-top:-18.15pt;width:206.6pt;height:135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" filled="f" stroked="f">
                <v:path arrowok="t"/>
                <v:textbox>
                  <w:txbxContent>
                    <w:p w14:paraId="3F3D7373" w14:textId="77777777" w:rsidR="00CC7569" w:rsidRPr="00CC7569" w:rsidRDefault="00CC7569" w:rsidP="00CC7569">
                      <w:pPr>
                        <w:pStyle w:val="Bodytext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C7569">
                        <w:rPr>
                          <w:sz w:val="32"/>
                          <w:szCs w:val="32"/>
                        </w:rPr>
                        <w:t>Water vapour (evaporation of surface water and sublimation) c</w:t>
                      </w: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Pr="00CC7569">
                        <w:rPr>
                          <w:sz w:val="32"/>
                          <w:szCs w:val="32"/>
                        </w:rPr>
                        <w:t>lving (icebergs) water from ablation (melting) debris deposited at the snout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F8B8F3" wp14:editId="2FDC1021">
                <wp:simplePos x="0" y="0"/>
                <wp:positionH relativeFrom="column">
                  <wp:posOffset>-171450</wp:posOffset>
                </wp:positionH>
                <wp:positionV relativeFrom="paragraph">
                  <wp:posOffset>605155</wp:posOffset>
                </wp:positionV>
                <wp:extent cx="2357755" cy="69786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77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085F8" w14:textId="77777777" w:rsidR="00CC7569" w:rsidRPr="00430A74" w:rsidRDefault="00CC7569" w:rsidP="00CC7569">
                            <w:pPr>
                              <w:pStyle w:val="Documentheading"/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B8F3" id="_x0000_s1049" type="#_x0000_t202" style="position:absolute;margin-left:-13.5pt;margin-top:47.65pt;width:185.65pt;height:5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" filled="f" stroked="f" strokecolor="white">
                <v:path arrowok="t"/>
                <v:textbox>
                  <w:txbxContent>
                    <w:p w14:paraId="3C0085F8" w14:textId="77777777" w:rsidR="00CC7569" w:rsidRPr="00430A74" w:rsidRDefault="00CC7569" w:rsidP="00CC7569">
                      <w:pPr>
                        <w:pStyle w:val="Documentheading"/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1C1819">
        <w:rPr>
          <w:noProof/>
          <w:color w:val="FFFFFF"/>
          <w:lang w:eastAsia="en-GB"/>
        </w:rPr>
        <w:drawing>
          <wp:anchor distT="0" distB="0" distL="114300" distR="114300" simplePos="0" relativeHeight="251663872" behindDoc="0" locked="0" layoutInCell="1" allowOverlap="1" wp14:anchorId="28639144" wp14:editId="0EC897ED">
            <wp:simplePos x="0" y="0"/>
            <wp:positionH relativeFrom="column">
              <wp:posOffset>513080</wp:posOffset>
            </wp:positionH>
            <wp:positionV relativeFrom="paragraph">
              <wp:posOffset>-135255</wp:posOffset>
            </wp:positionV>
            <wp:extent cx="1016000" cy="1016000"/>
            <wp:effectExtent l="0" t="0" r="0" b="0"/>
            <wp:wrapThrough wrapText="bothSides">
              <wp:wrapPolygon edited="0">
                <wp:start x="9720" y="0"/>
                <wp:lineTo x="5400" y="2970"/>
                <wp:lineTo x="3780" y="4320"/>
                <wp:lineTo x="0" y="4860"/>
                <wp:lineTo x="0" y="5670"/>
                <wp:lineTo x="1080" y="8910"/>
                <wp:lineTo x="540" y="9990"/>
                <wp:lineTo x="540" y="11610"/>
                <wp:lineTo x="1620" y="13230"/>
                <wp:lineTo x="0" y="14040"/>
                <wp:lineTo x="0" y="15930"/>
                <wp:lineTo x="4050" y="17550"/>
                <wp:lineTo x="9990" y="21330"/>
                <wp:lineTo x="11340" y="21330"/>
                <wp:lineTo x="16740" y="17550"/>
                <wp:lineTo x="21060" y="15930"/>
                <wp:lineTo x="21330" y="13500"/>
                <wp:lineTo x="19440" y="13230"/>
                <wp:lineTo x="20520" y="11610"/>
                <wp:lineTo x="20790" y="9990"/>
                <wp:lineTo x="19980" y="8910"/>
                <wp:lineTo x="21330" y="5670"/>
                <wp:lineTo x="21060" y="4860"/>
                <wp:lineTo x="17550" y="4320"/>
                <wp:lineTo x="11340" y="0"/>
                <wp:lineTo x="9720" y="0"/>
              </wp:wrapPolygon>
            </wp:wrapThrough>
            <wp:docPr id="271" name="Picture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/>
                    </pic:cNvPicPr>
                  </pic:nvPicPr>
                  <pic:blipFill>
                    <a:blip r:embed="rId8">
                      <a:lum bright="70000" contrast="-7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07917BE" wp14:editId="0090BA28">
                <wp:simplePos x="0" y="0"/>
                <wp:positionH relativeFrom="column">
                  <wp:posOffset>-131445</wp:posOffset>
                </wp:positionH>
                <wp:positionV relativeFrom="paragraph">
                  <wp:posOffset>1499235</wp:posOffset>
                </wp:positionV>
                <wp:extent cx="4686300" cy="1640840"/>
                <wp:effectExtent l="0" t="0" r="0" b="0"/>
                <wp:wrapNone/>
                <wp:docPr id="1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40840"/>
                          <a:chOff x="1240" y="2085"/>
                          <a:chExt cx="9439" cy="4216"/>
                        </a:xfrm>
                      </wpg:grpSpPr>
                      <wps:wsp>
                        <wps:cNvPr id="17" name="Rectangle 1"/>
                        <wps:cNvSpPr>
                          <a:spLocks/>
                        </wps:cNvSpPr>
                        <wps:spPr bwMode="auto">
                          <a:xfrm>
                            <a:off x="1240" y="2085"/>
                            <a:ext cx="4732" cy="4216"/>
                          </a:xfrm>
                          <a:prstGeom prst="rect">
                            <a:avLst/>
                          </a:prstGeom>
                          <a:solidFill>
                            <a:srgbClr val="DFE6FD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1"/>
                        <wps:cNvSpPr>
                          <a:spLocks/>
                        </wps:cNvSpPr>
                        <wps:spPr bwMode="auto">
                          <a:xfrm>
                            <a:off x="5972" y="2085"/>
                            <a:ext cx="4707" cy="4216"/>
                          </a:xfrm>
                          <a:prstGeom prst="rect">
                            <a:avLst/>
                          </a:prstGeom>
                          <a:solidFill>
                            <a:srgbClr val="D3E8F5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5EDD1" id="Group 203" o:spid="_x0000_s1026" style="position:absolute;margin-left:-10.35pt;margin-top:118.05pt;width:369pt;height:129.2pt;z-index:251642368" coordorigin="1240,2085" coordsize="9439,4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">
                <v:rect id="Rectangle 1" o:spid="_x0000_s1027" style="position:absolute;left:1240;top:2085;width:4732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" fillcolor="#dfe6fd" strokecolor="#063480">
                  <v:stroke dashstyle="dash"/>
                  <v:shadow opacity="22936f" origin=",.5" offset="0,.63889mm"/>
                  <v:path arrowok="t"/>
                </v:rect>
                <v:rect id="Rectangle 1" o:spid="_x0000_s1028" style="position:absolute;left:5972;top:2085;width:4707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" fillcolor="#d3e8f5" strokecolor="#063480">
                  <v:stroke dashstyle="dash"/>
                  <v:shadow opacity="22936f" origin=",.5" offset="0,.63889mm"/>
                  <v:path arrowok="t"/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B4233BF" wp14:editId="45C80E77">
                <wp:simplePos x="0" y="0"/>
                <wp:positionH relativeFrom="column">
                  <wp:posOffset>4729480</wp:posOffset>
                </wp:positionH>
                <wp:positionV relativeFrom="paragraph">
                  <wp:posOffset>1499235</wp:posOffset>
                </wp:positionV>
                <wp:extent cx="4686300" cy="1640840"/>
                <wp:effectExtent l="0" t="0" r="0" b="0"/>
                <wp:wrapNone/>
                <wp:docPr id="1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40840"/>
                          <a:chOff x="1240" y="2085"/>
                          <a:chExt cx="9439" cy="4216"/>
                        </a:xfrm>
                      </wpg:grpSpPr>
                      <wps:wsp>
                        <wps:cNvPr id="14" name="Rectangle 1"/>
                        <wps:cNvSpPr>
                          <a:spLocks/>
                        </wps:cNvSpPr>
                        <wps:spPr bwMode="auto">
                          <a:xfrm>
                            <a:off x="1240" y="2085"/>
                            <a:ext cx="4732" cy="4216"/>
                          </a:xfrm>
                          <a:prstGeom prst="rect">
                            <a:avLst/>
                          </a:prstGeom>
                          <a:solidFill>
                            <a:srgbClr val="DFE6FD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"/>
                        <wps:cNvSpPr>
                          <a:spLocks/>
                        </wps:cNvSpPr>
                        <wps:spPr bwMode="auto">
                          <a:xfrm>
                            <a:off x="5972" y="2085"/>
                            <a:ext cx="4707" cy="4216"/>
                          </a:xfrm>
                          <a:prstGeom prst="rect">
                            <a:avLst/>
                          </a:prstGeom>
                          <a:solidFill>
                            <a:srgbClr val="D3E8F5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87756" id="Group 200" o:spid="_x0000_s1026" style="position:absolute;margin-left:372.4pt;margin-top:118.05pt;width:369pt;height:129.2pt;z-index:251641344" coordorigin="1240,2085" coordsize="9439,4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">
                <v:rect id="Rectangle 1" o:spid="_x0000_s1027" style="position:absolute;left:1240;top:2085;width:4732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" fillcolor="#dfe6fd" strokecolor="#063480">
                  <v:stroke dashstyle="dash"/>
                  <v:shadow opacity="22936f" origin=",.5" offset="0,.63889mm"/>
                  <v:path arrowok="t"/>
                </v:rect>
                <v:rect id="Rectangle 1" o:spid="_x0000_s1028" style="position:absolute;left:5972;top:2085;width:4707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" fillcolor="#d3e8f5" strokecolor="#063480">
                  <v:stroke dashstyle="dash"/>
                  <v:shadow opacity="22936f" origin=",.5" offset="0,.63889mm"/>
                  <v:path arrowok="t"/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6DFB5A3" wp14:editId="6F47EFD9">
                <wp:simplePos x="0" y="0"/>
                <wp:positionH relativeFrom="column">
                  <wp:posOffset>-131445</wp:posOffset>
                </wp:positionH>
                <wp:positionV relativeFrom="paragraph">
                  <wp:posOffset>3280410</wp:posOffset>
                </wp:positionV>
                <wp:extent cx="4686300" cy="1640840"/>
                <wp:effectExtent l="0" t="0" r="0" b="0"/>
                <wp:wrapNone/>
                <wp:docPr id="1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40840"/>
                          <a:chOff x="1240" y="2085"/>
                          <a:chExt cx="9439" cy="4216"/>
                        </a:xfrm>
                      </wpg:grpSpPr>
                      <wps:wsp>
                        <wps:cNvPr id="11" name="Rectangle 1"/>
                        <wps:cNvSpPr>
                          <a:spLocks/>
                        </wps:cNvSpPr>
                        <wps:spPr bwMode="auto">
                          <a:xfrm>
                            <a:off x="1240" y="2085"/>
                            <a:ext cx="4732" cy="4216"/>
                          </a:xfrm>
                          <a:prstGeom prst="rect">
                            <a:avLst/>
                          </a:prstGeom>
                          <a:solidFill>
                            <a:srgbClr val="DFE6FD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"/>
                        <wps:cNvSpPr>
                          <a:spLocks/>
                        </wps:cNvSpPr>
                        <wps:spPr bwMode="auto">
                          <a:xfrm>
                            <a:off x="5972" y="2085"/>
                            <a:ext cx="4707" cy="4216"/>
                          </a:xfrm>
                          <a:prstGeom prst="rect">
                            <a:avLst/>
                          </a:prstGeom>
                          <a:solidFill>
                            <a:srgbClr val="D3E8F5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9444F" id="Group 209" o:spid="_x0000_s1026" style="position:absolute;margin-left:-10.35pt;margin-top:258.3pt;width:369pt;height:129.2pt;z-index:251644416" coordorigin="1240,2085" coordsize="9439,4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">
                <v:rect id="Rectangle 1" o:spid="_x0000_s1027" style="position:absolute;left:1240;top:2085;width:4732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" fillcolor="#dfe6fd" strokecolor="#063480">
                  <v:stroke dashstyle="dash"/>
                  <v:shadow opacity="22936f" origin=",.5" offset="0,.63889mm"/>
                  <v:path arrowok="t"/>
                </v:rect>
                <v:rect id="Rectangle 1" o:spid="_x0000_s1028" style="position:absolute;left:5972;top:2085;width:4707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" fillcolor="#d3e8f5" strokecolor="#063480">
                  <v:stroke dashstyle="dash"/>
                  <v:shadow opacity="22936f" origin=",.5" offset="0,.63889mm"/>
                  <v:path arrowok="t"/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5C95C88" wp14:editId="08EF9B43">
                <wp:simplePos x="0" y="0"/>
                <wp:positionH relativeFrom="column">
                  <wp:posOffset>4729480</wp:posOffset>
                </wp:positionH>
                <wp:positionV relativeFrom="paragraph">
                  <wp:posOffset>3280410</wp:posOffset>
                </wp:positionV>
                <wp:extent cx="4686300" cy="1640840"/>
                <wp:effectExtent l="0" t="0" r="0" b="0"/>
                <wp:wrapNone/>
                <wp:docPr id="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40840"/>
                          <a:chOff x="1240" y="2085"/>
                          <a:chExt cx="9439" cy="4216"/>
                        </a:xfrm>
                      </wpg:grpSpPr>
                      <wps:wsp>
                        <wps:cNvPr id="8" name="Rectangle 1"/>
                        <wps:cNvSpPr>
                          <a:spLocks/>
                        </wps:cNvSpPr>
                        <wps:spPr bwMode="auto">
                          <a:xfrm>
                            <a:off x="1240" y="2085"/>
                            <a:ext cx="4732" cy="4216"/>
                          </a:xfrm>
                          <a:prstGeom prst="rect">
                            <a:avLst/>
                          </a:prstGeom>
                          <a:solidFill>
                            <a:srgbClr val="DFE6FD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"/>
                        <wps:cNvSpPr>
                          <a:spLocks/>
                        </wps:cNvSpPr>
                        <wps:spPr bwMode="auto">
                          <a:xfrm>
                            <a:off x="5972" y="2085"/>
                            <a:ext cx="4707" cy="4216"/>
                          </a:xfrm>
                          <a:prstGeom prst="rect">
                            <a:avLst/>
                          </a:prstGeom>
                          <a:solidFill>
                            <a:srgbClr val="D3E8F5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A4C80" id="Group 206" o:spid="_x0000_s1026" style="position:absolute;margin-left:372.4pt;margin-top:258.3pt;width:369pt;height:129.2pt;z-index:251643392" coordorigin="1240,2085" coordsize="9439,4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">
                <v:rect id="Rectangle 1" o:spid="_x0000_s1027" style="position:absolute;left:1240;top:2085;width:4732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" fillcolor="#dfe6fd" strokecolor="#063480">
                  <v:stroke dashstyle="dash"/>
                  <v:shadow opacity="22936f" origin=",.5" offset="0,.63889mm"/>
                  <v:path arrowok="t"/>
                </v:rect>
                <v:rect id="Rectangle 1" o:spid="_x0000_s1028" style="position:absolute;left:5972;top:2085;width:4707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" fillcolor="#d3e8f5" strokecolor="#063480">
                  <v:stroke dashstyle="dash"/>
                  <v:shadow opacity="22936f" origin=",.5" offset="0,.63889mm"/>
                  <v:path arrowok="t"/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B240240" wp14:editId="5F7731D5">
                <wp:simplePos x="0" y="0"/>
                <wp:positionH relativeFrom="column">
                  <wp:posOffset>4729480</wp:posOffset>
                </wp:positionH>
                <wp:positionV relativeFrom="paragraph">
                  <wp:posOffset>-245745</wp:posOffset>
                </wp:positionV>
                <wp:extent cx="4686300" cy="1640840"/>
                <wp:effectExtent l="0" t="0" r="0" b="0"/>
                <wp:wrapNone/>
                <wp:docPr id="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40840"/>
                          <a:chOff x="1240" y="2085"/>
                          <a:chExt cx="9439" cy="4216"/>
                        </a:xfrm>
                      </wpg:grpSpPr>
                      <wps:wsp>
                        <wps:cNvPr id="5" name="Rectangle 1"/>
                        <wps:cNvSpPr>
                          <a:spLocks/>
                        </wps:cNvSpPr>
                        <wps:spPr bwMode="auto">
                          <a:xfrm>
                            <a:off x="1240" y="2085"/>
                            <a:ext cx="4732" cy="4216"/>
                          </a:xfrm>
                          <a:prstGeom prst="rect">
                            <a:avLst/>
                          </a:prstGeom>
                          <a:solidFill>
                            <a:srgbClr val="DFE6FD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1"/>
                        <wps:cNvSpPr>
                          <a:spLocks/>
                        </wps:cNvSpPr>
                        <wps:spPr bwMode="auto">
                          <a:xfrm>
                            <a:off x="5972" y="2085"/>
                            <a:ext cx="4707" cy="4216"/>
                          </a:xfrm>
                          <a:prstGeom prst="rect">
                            <a:avLst/>
                          </a:prstGeom>
                          <a:solidFill>
                            <a:srgbClr val="D3E8F5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33E2D" id="Group 188" o:spid="_x0000_s1026" style="position:absolute;margin-left:372.4pt;margin-top:-19.35pt;width:369pt;height:129.2pt;z-index:251639296" coordorigin="1240,2085" coordsize="9439,4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">
                <v:rect id="Rectangle 1" o:spid="_x0000_s1027" style="position:absolute;left:1240;top:2085;width:4732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" fillcolor="#dfe6fd" strokecolor="#063480">
                  <v:stroke dashstyle="dash"/>
                  <v:shadow opacity="22936f" origin=",.5" offset="0,.63889mm"/>
                  <v:path arrowok="t"/>
                </v:rect>
                <v:rect id="Rectangle 1" o:spid="_x0000_s1028" style="position:absolute;left:5972;top:2085;width:4707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" fillcolor="#d3e8f5" strokecolor="#063480">
                  <v:stroke dashstyle="dash"/>
                  <v:shadow opacity="22936f" origin=",.5" offset="0,.63889mm"/>
                  <v:path arrowok="t"/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ABF9776" wp14:editId="232276F7">
                <wp:simplePos x="0" y="0"/>
                <wp:positionH relativeFrom="column">
                  <wp:posOffset>-131445</wp:posOffset>
                </wp:positionH>
                <wp:positionV relativeFrom="paragraph">
                  <wp:posOffset>-245745</wp:posOffset>
                </wp:positionV>
                <wp:extent cx="4686300" cy="1640840"/>
                <wp:effectExtent l="0" t="0" r="0" b="0"/>
                <wp:wrapNone/>
                <wp:docPr id="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640840"/>
                          <a:chOff x="1240" y="2085"/>
                          <a:chExt cx="9439" cy="4216"/>
                        </a:xfrm>
                      </wpg:grpSpPr>
                      <wps:wsp>
                        <wps:cNvPr id="2" name="Rectangle 1"/>
                        <wps:cNvSpPr>
                          <a:spLocks/>
                        </wps:cNvSpPr>
                        <wps:spPr bwMode="auto">
                          <a:xfrm>
                            <a:off x="1240" y="2085"/>
                            <a:ext cx="4732" cy="4216"/>
                          </a:xfrm>
                          <a:prstGeom prst="rect">
                            <a:avLst/>
                          </a:prstGeom>
                          <a:solidFill>
                            <a:srgbClr val="DFE6FD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1"/>
                        <wps:cNvSpPr>
                          <a:spLocks/>
                        </wps:cNvSpPr>
                        <wps:spPr bwMode="auto">
                          <a:xfrm>
                            <a:off x="5972" y="2085"/>
                            <a:ext cx="4707" cy="4216"/>
                          </a:xfrm>
                          <a:prstGeom prst="rect">
                            <a:avLst/>
                          </a:prstGeom>
                          <a:solidFill>
                            <a:srgbClr val="D3E8F5"/>
                          </a:solidFill>
                          <a:ln w="9525">
                            <a:solidFill>
                              <a:srgbClr val="0634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9355C" id="Group 191" o:spid="_x0000_s1026" style="position:absolute;margin-left:-10.35pt;margin-top:-19.35pt;width:369pt;height:129.2pt;z-index:251640320" coordorigin="1240,2085" coordsize="9439,4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">
                <v:rect id="Rectangle 1" o:spid="_x0000_s1027" style="position:absolute;left:1240;top:2085;width:4732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" fillcolor="#dfe6fd" strokecolor="#063480">
                  <v:stroke dashstyle="dash"/>
                  <v:shadow opacity="22936f" origin=",.5" offset="0,.63889mm"/>
                  <v:path arrowok="t"/>
                </v:rect>
                <v:rect id="Rectangle 1" o:spid="_x0000_s1028" style="position:absolute;left:5972;top:2085;width:4707;height:4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" fillcolor="#d3e8f5" strokecolor="#063480">
                  <v:stroke dashstyle="dash"/>
                  <v:shadow opacity="22936f" origin=",.5" offset="0,.63889mm"/>
                  <v:path arrowok="t"/>
                </v:rect>
              </v:group>
            </w:pict>
          </mc:Fallback>
        </mc:AlternateContent>
      </w:r>
    </w:p>
    <w:sectPr w:rsidR="00F87BDB" w:rsidRPr="008E6BBA" w:rsidSect="00BD4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1" w:orient="landscape"/>
      <w:pgMar w:top="1701" w:right="1134" w:bottom="1701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5F38" w14:textId="77777777" w:rsidR="00031EAB" w:rsidRDefault="00031EAB">
      <w:r>
        <w:separator/>
      </w:r>
    </w:p>
    <w:p w14:paraId="1F04A2EA" w14:textId="77777777" w:rsidR="00031EAB" w:rsidRDefault="00031EAB"/>
  </w:endnote>
  <w:endnote w:type="continuationSeparator" w:id="0">
    <w:p w14:paraId="3921D1F3" w14:textId="77777777" w:rsidR="00031EAB" w:rsidRDefault="00031EAB">
      <w:r>
        <w:continuationSeparator/>
      </w:r>
    </w:p>
    <w:p w14:paraId="61802799" w14:textId="77777777" w:rsidR="00031EAB" w:rsidRDefault="00031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DC55" w14:textId="77777777" w:rsidR="00BD5F51" w:rsidRDefault="00BD5F51" w:rsidP="00B652EA">
    <w:pPr>
      <w:pStyle w:val="Footer"/>
      <w:ind w:right="360"/>
    </w:pPr>
  </w:p>
  <w:p w14:paraId="5F9A8364" w14:textId="77777777" w:rsidR="00BD5F51" w:rsidRDefault="00BD5F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C05B" w14:textId="77777777" w:rsidR="00BD5F51" w:rsidRPr="008C3DA2" w:rsidRDefault="00BD5F51" w:rsidP="00AC399F">
    <w:pPr>
      <w:pStyle w:val="basPageNumber"/>
      <w:framePr w:w="854" w:wrap="around" w:hAnchor="page" w:x="15026" w:y="240"/>
      <w:ind w:left="-567" w:right="-707"/>
      <w:jc w:val="center"/>
      <w:rPr>
        <w:rStyle w:val="PageNumber"/>
        <w:rFonts w:ascii="Calibri" w:hAnsi="Calibri"/>
        <w:sz w:val="24"/>
      </w:rPr>
    </w:pPr>
    <w:r w:rsidRPr="008C3DA2">
      <w:rPr>
        <w:rStyle w:val="PageNumber"/>
        <w:rFonts w:ascii="Calibri" w:hAnsi="Calibri"/>
        <w:sz w:val="24"/>
      </w:rPr>
      <w:fldChar w:fldCharType="begin"/>
    </w:r>
    <w:r w:rsidRPr="008C3DA2">
      <w:rPr>
        <w:rStyle w:val="PageNumber"/>
        <w:rFonts w:ascii="Calibri" w:hAnsi="Calibri"/>
        <w:sz w:val="24"/>
      </w:rPr>
      <w:instrText xml:space="preserve">PAGE  </w:instrText>
    </w:r>
    <w:r w:rsidRPr="008C3DA2">
      <w:rPr>
        <w:rStyle w:val="PageNumber"/>
        <w:rFonts w:ascii="Calibri" w:hAnsi="Calibri"/>
        <w:sz w:val="24"/>
      </w:rPr>
      <w:fldChar w:fldCharType="separate"/>
    </w:r>
    <w:r w:rsidR="00CC7569">
      <w:rPr>
        <w:rStyle w:val="PageNumber"/>
        <w:rFonts w:ascii="Calibri" w:hAnsi="Calibri"/>
        <w:noProof/>
        <w:sz w:val="24"/>
      </w:rPr>
      <w:t>2</w:t>
    </w:r>
    <w:r w:rsidRPr="008C3DA2">
      <w:rPr>
        <w:rStyle w:val="PageNumber"/>
        <w:rFonts w:ascii="Calibri" w:hAnsi="Calibri"/>
        <w:sz w:val="24"/>
      </w:rPr>
      <w:fldChar w:fldCharType="end"/>
    </w:r>
  </w:p>
  <w:p w14:paraId="65A85B04" w14:textId="77777777" w:rsidR="008E6BBA" w:rsidRPr="000D7201" w:rsidRDefault="008E6BBA" w:rsidP="008E6BBA">
    <w:pPr>
      <w:pStyle w:val="Footer"/>
      <w:tabs>
        <w:tab w:val="left" w:pos="13183"/>
        <w:tab w:val="left" w:pos="13892"/>
        <w:tab w:val="left" w:pos="14459"/>
      </w:tabs>
      <w:spacing w:before="240"/>
      <w:ind w:right="538"/>
      <w:jc w:val="right"/>
      <w:rPr>
        <w:rFonts w:ascii="Calibri" w:hAnsi="Calibri"/>
        <w:color w:val="677899"/>
      </w:rPr>
    </w:pPr>
    <w:r>
      <w:rPr>
        <w:rFonts w:ascii="Calibri" w:hAnsi="Calibri"/>
        <w:color w:val="677899"/>
      </w:rPr>
      <w:t>Glacial Features Dominoes</w:t>
    </w:r>
  </w:p>
  <w:p w14:paraId="06B8A151" w14:textId="77777777" w:rsidR="00BD5F51" w:rsidRDefault="00BD5F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7E31" w14:textId="77777777" w:rsidR="002F2BB2" w:rsidRDefault="002F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1850" w14:textId="77777777" w:rsidR="00031EAB" w:rsidRDefault="00031EAB">
      <w:r>
        <w:separator/>
      </w:r>
    </w:p>
    <w:p w14:paraId="4C5D75F3" w14:textId="77777777" w:rsidR="00031EAB" w:rsidRDefault="00031EAB"/>
  </w:footnote>
  <w:footnote w:type="continuationSeparator" w:id="0">
    <w:p w14:paraId="7D64055E" w14:textId="77777777" w:rsidR="00031EAB" w:rsidRDefault="00031EAB">
      <w:r>
        <w:continuationSeparator/>
      </w:r>
    </w:p>
    <w:p w14:paraId="012EDA78" w14:textId="77777777" w:rsidR="00031EAB" w:rsidRDefault="00031E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885D" w14:textId="77777777" w:rsidR="002F2BB2" w:rsidRDefault="002F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2FF8" w14:textId="77777777" w:rsidR="00BD5F51" w:rsidRDefault="002F2BB2" w:rsidP="000D7201">
    <w:pPr>
      <w:pStyle w:val="ListBullet"/>
      <w:numPr>
        <w:ilvl w:val="0"/>
        <w:numId w:val="0"/>
      </w:numPr>
      <w:spacing w:after="480"/>
    </w:pPr>
    <w:r>
      <w:rPr>
        <w:noProof/>
      </w:rPr>
      <w:drawing>
        <wp:inline distT="0" distB="0" distL="0" distR="0" wp14:anchorId="5ACD1315" wp14:editId="2AC9B7F6">
          <wp:extent cx="9245600" cy="740149"/>
          <wp:effectExtent l="0" t="0" r="0" b="0"/>
          <wp:docPr id="6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45600" cy="740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F0A0C" w14:textId="77777777" w:rsidR="00BD5F51" w:rsidRDefault="00BD5F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BAF1" w14:textId="77777777" w:rsidR="002F2BB2" w:rsidRDefault="002F2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3E9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D6321"/>
    <w:multiLevelType w:val="hybridMultilevel"/>
    <w:tmpl w:val="6B60B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7110"/>
    <w:multiLevelType w:val="hybridMultilevel"/>
    <w:tmpl w:val="07F8FD9E"/>
    <w:lvl w:ilvl="0" w:tplc="1EA851DE">
      <w:start w:val="1"/>
      <w:numFmt w:val="bullet"/>
      <w:pStyle w:val="ba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C7"/>
    <w:rsid w:val="00031EAB"/>
    <w:rsid w:val="000D7201"/>
    <w:rsid w:val="001A0DA4"/>
    <w:rsid w:val="001B45B3"/>
    <w:rsid w:val="001C1819"/>
    <w:rsid w:val="0023729D"/>
    <w:rsid w:val="002E554A"/>
    <w:rsid w:val="002F2BB2"/>
    <w:rsid w:val="00355A93"/>
    <w:rsid w:val="00440C16"/>
    <w:rsid w:val="0049774F"/>
    <w:rsid w:val="00524822"/>
    <w:rsid w:val="00803652"/>
    <w:rsid w:val="008533C7"/>
    <w:rsid w:val="008802A4"/>
    <w:rsid w:val="0088626C"/>
    <w:rsid w:val="008C3DA2"/>
    <w:rsid w:val="008E6BBA"/>
    <w:rsid w:val="009324E7"/>
    <w:rsid w:val="00942FF0"/>
    <w:rsid w:val="00974056"/>
    <w:rsid w:val="009909E1"/>
    <w:rsid w:val="00A36AEE"/>
    <w:rsid w:val="00AC399F"/>
    <w:rsid w:val="00AC6C35"/>
    <w:rsid w:val="00AF4936"/>
    <w:rsid w:val="00B652EA"/>
    <w:rsid w:val="00BD46C4"/>
    <w:rsid w:val="00BD5F51"/>
    <w:rsid w:val="00BF17C5"/>
    <w:rsid w:val="00C74BBC"/>
    <w:rsid w:val="00CC7569"/>
    <w:rsid w:val="00D113EF"/>
    <w:rsid w:val="00D60D4C"/>
    <w:rsid w:val="00D65F39"/>
    <w:rsid w:val="00EC2621"/>
    <w:rsid w:val="00F86E44"/>
    <w:rsid w:val="00F87BDB"/>
    <w:rsid w:val="00FB0EA7"/>
    <w:rsid w:val="00FC5E5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D3DEBD"/>
  <w14:defaultImageDpi w14:val="300"/>
  <w15:chartTrackingRefBased/>
  <w15:docId w15:val="{F8CDD674-0590-5840-B58E-4F9E1B88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BDB"/>
    <w:rPr>
      <w:sz w:val="24"/>
      <w:szCs w:val="24"/>
      <w:lang w:eastAsia="en-US"/>
    </w:rPr>
  </w:style>
  <w:style w:type="paragraph" w:styleId="Heading1">
    <w:name w:val="heading 1"/>
    <w:basedOn w:val="Subheadings"/>
    <w:next w:val="Normal"/>
    <w:qFormat/>
    <w:rsid w:val="00AC6C35"/>
    <w:pPr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82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2A8C"/>
    <w:pPr>
      <w:tabs>
        <w:tab w:val="center" w:pos="4320"/>
        <w:tab w:val="right" w:pos="8640"/>
      </w:tabs>
    </w:pPr>
  </w:style>
  <w:style w:type="character" w:styleId="PageNumber">
    <w:name w:val="page number"/>
    <w:rsid w:val="00AE6AD3"/>
    <w:rPr>
      <w:sz w:val="20"/>
    </w:rPr>
  </w:style>
  <w:style w:type="paragraph" w:customStyle="1" w:styleId="basPageNumber">
    <w:name w:val="bas Page Number"/>
    <w:basedOn w:val="Footer"/>
    <w:rsid w:val="00C82A8C"/>
    <w:pPr>
      <w:framePr w:wrap="around" w:vAnchor="text" w:hAnchor="margin" w:xAlign="right" w:y="1"/>
    </w:pPr>
    <w:rPr>
      <w:rFonts w:ascii="Arial" w:hAnsi="Arial"/>
      <w:color w:val="677899"/>
    </w:rPr>
  </w:style>
  <w:style w:type="paragraph" w:customStyle="1" w:styleId="basbody">
    <w:name w:val="bas body"/>
    <w:basedOn w:val="Normal"/>
    <w:rsid w:val="0023729D"/>
    <w:pPr>
      <w:spacing w:after="120"/>
    </w:pPr>
    <w:rPr>
      <w:rFonts w:ascii="Calibri Light" w:hAnsi="Calibri Light"/>
      <w:spacing w:val="4"/>
      <w:sz w:val="36"/>
    </w:rPr>
  </w:style>
  <w:style w:type="paragraph" w:customStyle="1" w:styleId="bash1">
    <w:name w:val="bas h1"/>
    <w:basedOn w:val="Normal"/>
    <w:rsid w:val="00AE6AD3"/>
    <w:pPr>
      <w:spacing w:after="200" w:line="800" w:lineRule="exact"/>
    </w:pPr>
    <w:rPr>
      <w:rFonts w:ascii="Arial" w:hAnsi="Arial"/>
      <w:b/>
      <w:color w:val="677899"/>
      <w:spacing w:val="4"/>
      <w:sz w:val="72"/>
    </w:rPr>
  </w:style>
  <w:style w:type="paragraph" w:customStyle="1" w:styleId="basbullet">
    <w:name w:val="bas bullet"/>
    <w:basedOn w:val="basbody"/>
    <w:rsid w:val="00B13D80"/>
    <w:pPr>
      <w:numPr>
        <w:numId w:val="1"/>
      </w:numPr>
      <w:tabs>
        <w:tab w:val="clear" w:pos="720"/>
        <w:tab w:val="num" w:pos="567"/>
      </w:tabs>
      <w:ind w:left="567" w:hanging="567"/>
    </w:pPr>
  </w:style>
  <w:style w:type="table" w:styleId="TableGrid">
    <w:name w:val="Table Grid"/>
    <w:basedOn w:val="TableNormal"/>
    <w:rsid w:val="001B2F1E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5022"/>
    <w:rPr>
      <w:color w:val="0000FF"/>
      <w:u w:val="single"/>
    </w:rPr>
  </w:style>
  <w:style w:type="paragraph" w:styleId="BodyText">
    <w:name w:val="Body Text"/>
    <w:basedOn w:val="Normal"/>
    <w:rsid w:val="00DB5022"/>
    <w:rPr>
      <w:b/>
      <w:bCs/>
    </w:rPr>
  </w:style>
  <w:style w:type="character" w:styleId="FollowedHyperlink">
    <w:name w:val="FollowedHyperlink"/>
    <w:rsid w:val="00DB5022"/>
    <w:rPr>
      <w:color w:val="800080"/>
      <w:u w:val="single"/>
    </w:rPr>
  </w:style>
  <w:style w:type="paragraph" w:customStyle="1" w:styleId="bashyper">
    <w:name w:val="bas hyper"/>
    <w:basedOn w:val="basbody"/>
    <w:rsid w:val="00DB5022"/>
    <w:rPr>
      <w:sz w:val="18"/>
    </w:rPr>
  </w:style>
  <w:style w:type="paragraph" w:customStyle="1" w:styleId="basbodyh">
    <w:name w:val="bas body h"/>
    <w:basedOn w:val="basbody"/>
    <w:rsid w:val="00DB5022"/>
  </w:style>
  <w:style w:type="paragraph" w:customStyle="1" w:styleId="bash2">
    <w:name w:val="bas h2"/>
    <w:basedOn w:val="basbody"/>
    <w:rsid w:val="00DB5022"/>
    <w:pPr>
      <w:spacing w:before="240" w:after="0"/>
    </w:pPr>
    <w:rPr>
      <w:b/>
      <w:bCs/>
      <w:color w:val="677899"/>
      <w:sz w:val="48"/>
    </w:rPr>
  </w:style>
  <w:style w:type="paragraph" w:styleId="ListBullet">
    <w:name w:val="List Bullet"/>
    <w:basedOn w:val="Normal"/>
    <w:uiPriority w:val="99"/>
    <w:unhideWhenUsed/>
    <w:rsid w:val="0088626C"/>
    <w:pPr>
      <w:numPr>
        <w:numId w:val="2"/>
      </w:numPr>
      <w:contextualSpacing/>
    </w:pPr>
  </w:style>
  <w:style w:type="character" w:customStyle="1" w:styleId="HeaderChar">
    <w:name w:val="Header Char"/>
    <w:link w:val="Header"/>
    <w:uiPriority w:val="99"/>
    <w:rsid w:val="009909E1"/>
    <w:rPr>
      <w:sz w:val="24"/>
      <w:szCs w:val="24"/>
    </w:rPr>
  </w:style>
  <w:style w:type="table" w:styleId="IntenseQuote">
    <w:name w:val="Intense Quote"/>
    <w:basedOn w:val="TableNormal"/>
    <w:uiPriority w:val="60"/>
    <w:qFormat/>
    <w:rsid w:val="009909E1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ableContents">
    <w:name w:val="Table Contents"/>
    <w:basedOn w:val="Normal"/>
    <w:rsid w:val="00BD5F51"/>
    <w:pPr>
      <w:widowControl w:val="0"/>
      <w:suppressLineNumbers/>
      <w:suppressAutoHyphens/>
    </w:pPr>
    <w:rPr>
      <w:rFonts w:eastAsia="Lucida Sans Unicode"/>
      <w:kern w:val="1"/>
      <w:lang/>
    </w:rPr>
  </w:style>
  <w:style w:type="paragraph" w:customStyle="1" w:styleId="Documentheading">
    <w:name w:val="Document heading"/>
    <w:basedOn w:val="bash1"/>
    <w:qFormat/>
    <w:rsid w:val="00AC6C35"/>
    <w:pPr>
      <w:spacing w:before="240" w:after="240"/>
    </w:pPr>
    <w:rPr>
      <w:rFonts w:ascii="Calibri" w:hAnsi="Calibri"/>
      <w:color w:val="034893"/>
      <w:sz w:val="64"/>
      <w:szCs w:val="64"/>
    </w:rPr>
  </w:style>
  <w:style w:type="paragraph" w:customStyle="1" w:styleId="Subheadings">
    <w:name w:val="Subheadings"/>
    <w:basedOn w:val="bash2"/>
    <w:qFormat/>
    <w:rsid w:val="00AC6C35"/>
    <w:pPr>
      <w:spacing w:before="480" w:after="80"/>
    </w:pPr>
    <w:rPr>
      <w:b w:val="0"/>
      <w:color w:val="034893"/>
    </w:rPr>
  </w:style>
  <w:style w:type="paragraph" w:customStyle="1" w:styleId="Picturecaption">
    <w:name w:val="Picture caption"/>
    <w:basedOn w:val="basbody"/>
    <w:qFormat/>
    <w:rsid w:val="00AC6C35"/>
    <w:pPr>
      <w:spacing w:after="360"/>
    </w:pPr>
    <w:rPr>
      <w:color w:val="034893"/>
    </w:rPr>
  </w:style>
  <w:style w:type="paragraph" w:customStyle="1" w:styleId="Bodytext0">
    <w:name w:val="Body text"/>
    <w:basedOn w:val="basbody"/>
    <w:qFormat/>
    <w:rsid w:val="00AC6C35"/>
  </w:style>
  <w:style w:type="paragraph" w:styleId="BalloonText">
    <w:name w:val="Balloon Text"/>
    <w:basedOn w:val="Normal"/>
    <w:link w:val="BalloonTextChar"/>
    <w:uiPriority w:val="99"/>
    <w:semiHidden/>
    <w:unhideWhenUsed/>
    <w:rsid w:val="00974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0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rancesca%20HD:Users:francesca:Dropbox%20(wave):RGS%202015%20assets%20(DropBox):WORD%20DOC%20TEMPLATE:DA_Word_template_2015_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8BD29-3D74-4DC8-8EB6-93749687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Francesca HD:Users:francesca:Dropbox (wave):RGS 2015 assets (DropBox):WORD DOC TEMPLATE:DA_Word_template_2015_landscape.dot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Antarctica:</vt:lpstr>
    </vt:vector>
  </TitlesOfParts>
  <Company>wave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Antarctica:</dc:title>
  <dc:subject/>
  <dc:creator>Francesca Roy</dc:creator>
  <cp:keywords/>
  <cp:lastModifiedBy>Boyall, Laura (2016)</cp:lastModifiedBy>
  <cp:revision>2</cp:revision>
  <cp:lastPrinted>2015-11-29T18:05:00Z</cp:lastPrinted>
  <dcterms:created xsi:type="dcterms:W3CDTF">2023-01-18T10:22:00Z</dcterms:created>
  <dcterms:modified xsi:type="dcterms:W3CDTF">2023-01-18T10:22:00Z</dcterms:modified>
</cp:coreProperties>
</file>