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0141" w14:textId="6855519F" w:rsidR="00F87BDB" w:rsidRPr="008E6BBA" w:rsidRDefault="00F65F24" w:rsidP="00F65F24">
      <w:pPr>
        <w:pStyle w:val="Documenthead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CD0A55" wp14:editId="11562353">
            <wp:simplePos x="0" y="0"/>
            <wp:positionH relativeFrom="column">
              <wp:posOffset>3737497</wp:posOffset>
            </wp:positionH>
            <wp:positionV relativeFrom="paragraph">
              <wp:posOffset>524901</wp:posOffset>
            </wp:positionV>
            <wp:extent cx="4369643" cy="4369643"/>
            <wp:effectExtent l="0" t="0" r="0" b="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62" name="Picture 62" descr="A picture containing text, mountain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picture containing text, mountain, outdoor, natu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9643" cy="436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C738D" wp14:editId="07B19433">
                <wp:simplePos x="0" y="0"/>
                <wp:positionH relativeFrom="column">
                  <wp:posOffset>7201535</wp:posOffset>
                </wp:positionH>
                <wp:positionV relativeFrom="paragraph">
                  <wp:posOffset>-54610</wp:posOffset>
                </wp:positionV>
                <wp:extent cx="2057400" cy="1475105"/>
                <wp:effectExtent l="0" t="0" r="0" b="0"/>
                <wp:wrapNone/>
                <wp:docPr id="5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DE84E" w14:textId="073C7C5F" w:rsidR="00FB0EA7" w:rsidRPr="00430A74" w:rsidRDefault="00FB0EA7" w:rsidP="00FB0EA7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C738D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margin-left:567.05pt;margin-top:-4.3pt;width:162pt;height:11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" filled="f" stroked="f">
                <v:path arrowok="t"/>
                <v:textbox>
                  <w:txbxContent>
                    <w:p w14:paraId="6D5DE84E" w14:textId="073C7C5F" w:rsidR="00FB0EA7" w:rsidRPr="00430A74" w:rsidRDefault="00FB0EA7" w:rsidP="00FB0EA7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Ice Sheets and Glaciation </w:t>
      </w:r>
      <w:r w:rsidR="00F376D5">
        <w:t>a</w:t>
      </w:r>
      <w:r>
        <w:t>nswers</w:t>
      </w:r>
    </w:p>
    <w:sectPr w:rsidR="00F87BDB" w:rsidRPr="008E6BBA" w:rsidSect="00BD46C4">
      <w:headerReference w:type="default" r:id="rId9"/>
      <w:footerReference w:type="even" r:id="rId10"/>
      <w:pgSz w:w="16840" w:h="11901" w:orient="landscape"/>
      <w:pgMar w:top="1701" w:right="1134" w:bottom="1701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26F1" w14:textId="77777777" w:rsidR="00F54D06" w:rsidRDefault="00F54D06">
      <w:r>
        <w:separator/>
      </w:r>
    </w:p>
    <w:p w14:paraId="2D7EC8B0" w14:textId="77777777" w:rsidR="00F54D06" w:rsidRDefault="00F54D06"/>
  </w:endnote>
  <w:endnote w:type="continuationSeparator" w:id="0">
    <w:p w14:paraId="53CE8F94" w14:textId="77777777" w:rsidR="00F54D06" w:rsidRDefault="00F54D06">
      <w:r>
        <w:continuationSeparator/>
      </w:r>
    </w:p>
    <w:p w14:paraId="3666FF8D" w14:textId="77777777" w:rsidR="00F54D06" w:rsidRDefault="00F54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DC55" w14:textId="77777777" w:rsidR="00BD5F51" w:rsidRDefault="00BD5F51" w:rsidP="00B652EA">
    <w:pPr>
      <w:pStyle w:val="Footer"/>
      <w:ind w:right="360"/>
    </w:pPr>
  </w:p>
  <w:p w14:paraId="5F9A8364" w14:textId="77777777" w:rsidR="00BD5F51" w:rsidRDefault="00BD5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A5B8" w14:textId="77777777" w:rsidR="00F54D06" w:rsidRDefault="00F54D06">
      <w:r>
        <w:separator/>
      </w:r>
    </w:p>
    <w:p w14:paraId="43063419" w14:textId="77777777" w:rsidR="00F54D06" w:rsidRDefault="00F54D06"/>
  </w:footnote>
  <w:footnote w:type="continuationSeparator" w:id="0">
    <w:p w14:paraId="66E7BCF5" w14:textId="77777777" w:rsidR="00F54D06" w:rsidRDefault="00F54D06">
      <w:r>
        <w:continuationSeparator/>
      </w:r>
    </w:p>
    <w:p w14:paraId="6348E77B" w14:textId="77777777" w:rsidR="00F54D06" w:rsidRDefault="00F54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2FF8" w14:textId="77777777" w:rsidR="00BD5F51" w:rsidRDefault="002F2BB2" w:rsidP="000D7201">
    <w:pPr>
      <w:pStyle w:val="ListBullet"/>
      <w:numPr>
        <w:ilvl w:val="0"/>
        <w:numId w:val="0"/>
      </w:numPr>
      <w:spacing w:after="480"/>
    </w:pPr>
    <w:r>
      <w:rPr>
        <w:noProof/>
      </w:rPr>
      <w:drawing>
        <wp:inline distT="0" distB="0" distL="0" distR="0" wp14:anchorId="5ACD1315" wp14:editId="2AC9B7F6">
          <wp:extent cx="9245600" cy="740149"/>
          <wp:effectExtent l="0" t="0" r="0" b="0"/>
          <wp:docPr id="6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0" cy="74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F0A0C" w14:textId="77777777" w:rsidR="00BD5F51" w:rsidRDefault="00BD5F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D6321"/>
    <w:multiLevelType w:val="hybridMultilevel"/>
    <w:tmpl w:val="6B60B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C7"/>
    <w:rsid w:val="00031EAB"/>
    <w:rsid w:val="000D7201"/>
    <w:rsid w:val="001A0DA4"/>
    <w:rsid w:val="001B45B3"/>
    <w:rsid w:val="001C1819"/>
    <w:rsid w:val="0023729D"/>
    <w:rsid w:val="002E554A"/>
    <w:rsid w:val="002F2BB2"/>
    <w:rsid w:val="00355A93"/>
    <w:rsid w:val="00440C16"/>
    <w:rsid w:val="0049774F"/>
    <w:rsid w:val="00524822"/>
    <w:rsid w:val="00600D9F"/>
    <w:rsid w:val="00803652"/>
    <w:rsid w:val="008533C7"/>
    <w:rsid w:val="008802A4"/>
    <w:rsid w:val="0088626C"/>
    <w:rsid w:val="008C3DA2"/>
    <w:rsid w:val="008E6BBA"/>
    <w:rsid w:val="009324E7"/>
    <w:rsid w:val="00942FF0"/>
    <w:rsid w:val="00974056"/>
    <w:rsid w:val="009909E1"/>
    <w:rsid w:val="00A36AEE"/>
    <w:rsid w:val="00AC399F"/>
    <w:rsid w:val="00AC6C35"/>
    <w:rsid w:val="00AF4936"/>
    <w:rsid w:val="00B652EA"/>
    <w:rsid w:val="00BD46C4"/>
    <w:rsid w:val="00BD5F51"/>
    <w:rsid w:val="00BF17C5"/>
    <w:rsid w:val="00C74BBC"/>
    <w:rsid w:val="00CC7569"/>
    <w:rsid w:val="00D113EF"/>
    <w:rsid w:val="00D60D4C"/>
    <w:rsid w:val="00D65F39"/>
    <w:rsid w:val="00EC2621"/>
    <w:rsid w:val="00F376D5"/>
    <w:rsid w:val="00F54D06"/>
    <w:rsid w:val="00F65F24"/>
    <w:rsid w:val="00F86E44"/>
    <w:rsid w:val="00F87BDB"/>
    <w:rsid w:val="00FB0EA7"/>
    <w:rsid w:val="00FC5E5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D3DEBD"/>
  <w14:defaultImageDpi w14:val="300"/>
  <w15:chartTrackingRefBased/>
  <w15:docId w15:val="{F8CDD674-0590-5840-B58E-4F9E1B88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DB"/>
    <w:rPr>
      <w:sz w:val="24"/>
      <w:szCs w:val="24"/>
      <w:lang w:eastAsia="en-US"/>
    </w:rPr>
  </w:style>
  <w:style w:type="paragraph" w:styleId="Heading1">
    <w:name w:val="heading 1"/>
    <w:basedOn w:val="Subheadings"/>
    <w:next w:val="Normal"/>
    <w:qFormat/>
    <w:rsid w:val="00AC6C3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23729D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leContents">
    <w:name w:val="Table Contents"/>
    <w:basedOn w:val="Normal"/>
    <w:rsid w:val="00BD5F51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Documentheading">
    <w:name w:val="Document heading"/>
    <w:basedOn w:val="bash1"/>
    <w:qFormat/>
    <w:rsid w:val="00AC6C35"/>
    <w:pPr>
      <w:spacing w:before="240" w:after="240"/>
    </w:pPr>
    <w:rPr>
      <w:rFonts w:ascii="Calibri" w:hAnsi="Calibri"/>
      <w:color w:val="034893"/>
      <w:sz w:val="64"/>
      <w:szCs w:val="64"/>
    </w:rPr>
  </w:style>
  <w:style w:type="paragraph" w:customStyle="1" w:styleId="Subheadings">
    <w:name w:val="Subheadings"/>
    <w:basedOn w:val="bash2"/>
    <w:qFormat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AC6C35"/>
    <w:pPr>
      <w:spacing w:after="360"/>
    </w:pPr>
    <w:rPr>
      <w:color w:val="034893"/>
    </w:rPr>
  </w:style>
  <w:style w:type="paragraph" w:customStyle="1" w:styleId="BodyText1">
    <w:name w:val="Body Text1"/>
    <w:basedOn w:val="basbody"/>
    <w:qFormat/>
    <w:rsid w:val="00AC6C35"/>
  </w:style>
  <w:style w:type="paragraph" w:styleId="BalloonText">
    <w:name w:val="Balloon Text"/>
    <w:basedOn w:val="Normal"/>
    <w:link w:val="BalloonTextChar"/>
    <w:uiPriority w:val="99"/>
    <w:semiHidden/>
    <w:unhideWhenUsed/>
    <w:rsid w:val="00974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ancesca%20HD:Users:francesca:Dropbox%20(wave):RGS%202015%20assets%20(DropBox):WORD%20DOC%20TEMPLATE:DA_Word_template_2015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8BD29-3D74-4DC8-8EB6-93749687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Francesca%20HD:Users:francesca:Dropbox%20(wave):RGS%202015%20assets%20(DropBox):WORD%20DOC%20TEMPLATE:DA_Word_template_2015_landscape.dot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</vt:lpstr>
    </vt:vector>
  </TitlesOfParts>
  <Company>wave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</dc:title>
  <dc:subject/>
  <dc:creator>Francesca Roy</dc:creator>
  <cp:keywords/>
  <cp:lastModifiedBy>Boyall, Laura (2016)</cp:lastModifiedBy>
  <cp:revision>3</cp:revision>
  <cp:lastPrinted>2015-11-29T18:05:00Z</cp:lastPrinted>
  <dcterms:created xsi:type="dcterms:W3CDTF">2023-01-18T10:49:00Z</dcterms:created>
  <dcterms:modified xsi:type="dcterms:W3CDTF">2023-01-18T10:57:00Z</dcterms:modified>
</cp:coreProperties>
</file>